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348" w:type="dxa"/>
        <w:jc w:val="left"/>
        <w:tblInd w:w="2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642"/>
        <w:gridCol w:w="1768"/>
        <w:gridCol w:w="3117"/>
        <w:gridCol w:w="2410"/>
        <w:gridCol w:w="2411"/>
      </w:tblGrid>
      <w:tr>
        <w:trPr/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00B0F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b/>
                <w:b/>
                <w:lang w:val="uk-UA"/>
              </w:rPr>
            </w:pPr>
            <w:r>
              <w:rPr>
                <w:rFonts w:ascii="Gilroy Light Cyr" w:hAnsi="Gilroy Light Cyr"/>
                <w:b/>
              </w:rPr>
              <w:t xml:space="preserve">№ </w:t>
            </w:r>
            <w:r>
              <w:rPr>
                <w:rFonts w:ascii="Gilroy Light Cyr" w:hAnsi="Gilroy Light Cyr"/>
                <w:b/>
                <w:lang w:val="uk-UA"/>
              </w:rPr>
              <w:t>п/п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00B0F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b/>
                <w:b/>
              </w:rPr>
            </w:pPr>
            <w:r>
              <w:rPr>
                <w:rFonts w:ascii="Gilroy Light Cyr" w:hAnsi="Gilroy Light Cyr"/>
                <w:b/>
              </w:rPr>
              <w:t>Дата надходження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00B0F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b/>
                <w:b/>
              </w:rPr>
            </w:pPr>
            <w:r>
              <w:rPr>
                <w:rFonts w:ascii="Gilroy Light Cyr" w:hAnsi="Gilroy Light Cyr"/>
                <w:b/>
              </w:rPr>
              <w:t>Назва проекту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00B0F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b/>
                <w:b/>
                <w:lang w:val="uk-UA"/>
              </w:rPr>
            </w:pPr>
            <w:r>
              <w:rPr>
                <w:rFonts w:ascii="Gilroy Light Cyr" w:hAnsi="Gilroy Light Cyr"/>
                <w:b/>
              </w:rPr>
              <w:t>М</w:t>
            </w:r>
            <w:r>
              <w:rPr>
                <w:rFonts w:ascii="Gilroy Light Cyr" w:hAnsi="Gilroy Light Cyr"/>
                <w:b/>
                <w:lang w:val="uk-UA"/>
              </w:rPr>
              <w:t>ісце реалізації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00B0F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b/>
                <w:b/>
                <w:lang w:val="uk-UA"/>
              </w:rPr>
            </w:pPr>
            <w:r>
              <w:rPr>
                <w:rFonts w:ascii="Gilroy Light Cyr" w:hAnsi="Gilroy Light Cyr"/>
                <w:b/>
                <w:lang w:val="uk-UA"/>
              </w:rPr>
              <w:t>П.І.П. Автора</w:t>
            </w:r>
          </w:p>
        </w:tc>
      </w:tr>
      <w:tr>
        <w:trPr/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en-US"/>
              </w:rPr>
            </w:pPr>
            <w:r>
              <w:rPr>
                <w:rFonts w:ascii="Gilroy Light" w:hAnsi="Gilroy Light"/>
                <w:lang w:val="uk-UA"/>
              </w:rPr>
              <w:t>1</w:t>
            </w:r>
            <w:r>
              <w:rPr>
                <w:rFonts w:ascii="Gilroy Light" w:hAnsi="Gilroy Light"/>
                <w:lang w:val="en-US"/>
              </w:rPr>
              <w:t>.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" w:hAnsi="Gilroy Light"/>
                <w:lang w:val="uk-UA"/>
              </w:rPr>
              <w:t>12.07.2019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Екстрім-зона «БЕТОН»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м. Полтава, проспект Миру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ШАВИРО ВЛАДИСЛАВ ЮРІЙОВИЧ</w:t>
            </w:r>
          </w:p>
        </w:tc>
      </w:tr>
      <w:tr>
        <w:trPr/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en-US"/>
              </w:rPr>
            </w:pPr>
            <w:r>
              <w:rPr>
                <w:rFonts w:ascii="Gilroy Light" w:hAnsi="Gilroy Light"/>
                <w:lang w:val="uk-UA"/>
              </w:rPr>
              <w:t>2</w:t>
            </w:r>
            <w:r>
              <w:rPr>
                <w:rFonts w:ascii="Gilroy Light" w:hAnsi="Gilroy Light"/>
                <w:lang w:val="en-US"/>
              </w:rPr>
              <w:t>.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</w:rPr>
            </w:pPr>
            <w:r>
              <w:rPr>
                <w:rFonts w:ascii="Gilroy Light" w:hAnsi="Gilroy Light"/>
                <w:lang w:val="uk-UA"/>
              </w:rPr>
              <w:t>12.07.2019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Зона відпочинку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М. Полтава, вул. Довга, 40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 xml:space="preserve">ГОНТАР </w:t>
            </w:r>
          </w:p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СЕРГІЙ ОЛЕКСАНДРОВИЧ</w:t>
            </w:r>
          </w:p>
        </w:tc>
      </w:tr>
      <w:tr>
        <w:trPr/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</w:rPr>
            </w:pPr>
            <w:r>
              <w:rPr>
                <w:rFonts w:ascii="Gilroy Light" w:hAnsi="Gilroy Light"/>
                <w:lang w:val="uk-UA"/>
              </w:rPr>
              <w:t>3</w:t>
            </w:r>
            <w:r>
              <w:rPr>
                <w:rFonts w:ascii="Gilroy Light" w:hAnsi="Gilroy Light"/>
              </w:rPr>
              <w:t>.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</w:rPr>
            </w:pPr>
            <w:r>
              <w:rPr>
                <w:rFonts w:ascii="Gilroy Light" w:hAnsi="Gilroy Light"/>
                <w:lang w:val="uk-UA"/>
              </w:rPr>
              <w:t>12.07.2019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Дитячо-спортивний майданчик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</w:rPr>
            </w:pPr>
            <w:r>
              <w:rPr>
                <w:rFonts w:ascii="Gilroy Light Cyr" w:hAnsi="Gilroy Light Cyr"/>
                <w:lang w:val="uk-UA"/>
              </w:rPr>
              <w:t>м. Полтава, вул. Набережна, 19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 xml:space="preserve">ГОНТАР </w:t>
            </w:r>
          </w:p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СЕРГІЙ ОЛЕКСАНДРОВИЧ</w:t>
            </w:r>
          </w:p>
        </w:tc>
      </w:tr>
      <w:tr>
        <w:trPr/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en-US"/>
              </w:rPr>
            </w:pPr>
            <w:r>
              <w:rPr>
                <w:rFonts w:ascii="Gilroy Light" w:hAnsi="Gilroy Light"/>
                <w:lang w:val="uk-UA"/>
              </w:rPr>
              <w:t>4</w:t>
            </w:r>
            <w:r>
              <w:rPr>
                <w:rFonts w:ascii="Gilroy Light" w:hAnsi="Gilroy Light"/>
                <w:lang w:val="en-US"/>
              </w:rPr>
              <w:t>.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" w:hAnsi="Gilroy Light"/>
                <w:lang w:val="uk-UA"/>
              </w:rPr>
              <w:t>15.07.2019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Мала академія юних Полтавців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КО «Інститут розвитку міста»</w:t>
            </w:r>
          </w:p>
          <w:p>
            <w:pPr>
              <w:pStyle w:val="Normal"/>
              <w:spacing w:lineRule="auto" w:line="240" w:before="0" w:after="0"/>
              <w:rPr>
                <w:rFonts w:ascii="Gilroy Light" w:hAnsi="Gilroy Light"/>
              </w:rPr>
            </w:pPr>
            <w:r>
              <w:rPr>
                <w:rFonts w:ascii="Gilroy Light Cyr" w:hAnsi="Gilroy Light Cyr"/>
                <w:lang w:val="uk-UA"/>
              </w:rPr>
              <w:t>Управління освіти ПМР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 xml:space="preserve">БАСОВА </w:t>
            </w:r>
          </w:p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ЮЛІЯ</w:t>
            </w:r>
          </w:p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 xml:space="preserve">ОЛЕКСАНДРІВНА </w:t>
            </w:r>
          </w:p>
        </w:tc>
      </w:tr>
      <w:tr>
        <w:trPr/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en-US"/>
              </w:rPr>
            </w:pPr>
            <w:r>
              <w:rPr>
                <w:rFonts w:ascii="Gilroy Light" w:hAnsi="Gilroy Light"/>
                <w:lang w:val="uk-UA"/>
              </w:rPr>
              <w:t>5</w:t>
            </w:r>
            <w:r>
              <w:rPr>
                <w:rFonts w:ascii="Gilroy Light" w:hAnsi="Gilroy Light"/>
                <w:lang w:val="en-US"/>
              </w:rPr>
              <w:t>.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en-US"/>
              </w:rPr>
            </w:pPr>
            <w:r>
              <w:rPr>
                <w:rFonts w:ascii="Gilroy Light" w:hAnsi="Gilroy Light"/>
                <w:lang w:val="en-US"/>
              </w:rPr>
              <w:t>16.07.2019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Дитячий майданчик «Здоров’я»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</w:rPr>
            </w:pPr>
            <w:r>
              <w:rPr>
                <w:rFonts w:ascii="Gilroy Light Cyr" w:hAnsi="Gilroy Light Cyr"/>
                <w:lang w:val="uk-UA"/>
              </w:rPr>
              <w:t>м. Полтава, вул. Європейська, 44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 xml:space="preserve">ІВАНЧЕНКО </w:t>
            </w:r>
          </w:p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ЮЛІЯ</w:t>
            </w:r>
          </w:p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ОЛЕКСІЇВНА</w:t>
            </w:r>
          </w:p>
        </w:tc>
      </w:tr>
      <w:tr>
        <w:trPr/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en-US"/>
              </w:rPr>
            </w:pPr>
            <w:r>
              <w:rPr>
                <w:rFonts w:ascii="Gilroy Light" w:hAnsi="Gilroy Light"/>
                <w:lang w:val="uk-UA"/>
              </w:rPr>
              <w:t>6</w:t>
            </w:r>
            <w:r>
              <w:rPr>
                <w:rFonts w:ascii="Gilroy Light" w:hAnsi="Gilroy Light"/>
                <w:lang w:val="en-US"/>
              </w:rPr>
              <w:t>.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" w:hAnsi="Gilroy Light"/>
                <w:lang w:val="en-US"/>
              </w:rPr>
              <w:t>2</w:t>
            </w:r>
            <w:r>
              <w:rPr>
                <w:rFonts w:ascii="Gilroy Light" w:hAnsi="Gilroy Light"/>
                <w:lang w:val="uk-UA"/>
              </w:rPr>
              <w:t>4.07.2019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Вуличні інформаційні вказівники у мікрорайоні Крутий Берег та Вакуленці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по вул. Василя Капніста, Патріотична, Набережна, Довга.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 xml:space="preserve">ХАРЕНКО </w:t>
            </w:r>
          </w:p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СВІТЛАНА</w:t>
            </w:r>
          </w:p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ЮРІЇВНА</w:t>
            </w:r>
          </w:p>
        </w:tc>
      </w:tr>
      <w:tr>
        <w:trPr/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en-US"/>
              </w:rPr>
            </w:pPr>
            <w:r>
              <w:rPr>
                <w:rFonts w:ascii="Gilroy Light" w:hAnsi="Gilroy Light"/>
                <w:lang w:val="uk-UA"/>
              </w:rPr>
              <w:t>7</w:t>
            </w:r>
            <w:r>
              <w:rPr>
                <w:rFonts w:ascii="Gilroy Light" w:hAnsi="Gilroy Light"/>
                <w:lang w:val="en-US"/>
              </w:rPr>
              <w:t>.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" w:hAnsi="Gilroy Light"/>
                <w:lang w:val="en-US"/>
              </w:rPr>
              <w:t>24</w:t>
            </w:r>
            <w:r>
              <w:rPr>
                <w:rFonts w:ascii="Gilroy Light" w:hAnsi="Gilroy Light"/>
                <w:lang w:val="uk-UA"/>
              </w:rPr>
              <w:t>.07.2019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Становлення сучасних зупинок громадського транспорту мікрорайонів Крутий Берег та Вакуленці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Зупинки громадського транспорту мікрорайонів Крутий Берег та Вакуленці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 xml:space="preserve">ХАРЕНКО </w:t>
            </w:r>
          </w:p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СВІТЛАНА</w:t>
            </w:r>
          </w:p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ЮРІЇВНА</w:t>
            </w:r>
          </w:p>
        </w:tc>
      </w:tr>
      <w:tr>
        <w:trPr/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en-US"/>
              </w:rPr>
            </w:pPr>
            <w:r>
              <w:rPr>
                <w:rFonts w:ascii="Gilroy Light" w:hAnsi="Gilroy Light"/>
                <w:lang w:val="uk-UA"/>
              </w:rPr>
              <w:t>8</w:t>
            </w:r>
            <w:r>
              <w:rPr>
                <w:rFonts w:ascii="Gilroy Light" w:hAnsi="Gilroy Light"/>
                <w:lang w:val="en-US"/>
              </w:rPr>
              <w:t>.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" w:hAnsi="Gilroy Light"/>
                <w:lang w:val="uk-UA"/>
              </w:rPr>
              <w:t>24.07.2019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Фестиваль «Полтава без обмежень»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Дитячо-юнацька спортивна школа №3 з плавання.</w:t>
            </w:r>
          </w:p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вул. Європейська, 9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ХРУЛЬ</w:t>
            </w:r>
          </w:p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ОКСАНА</w:t>
            </w:r>
          </w:p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СЕРГІЇВНА</w:t>
            </w:r>
          </w:p>
        </w:tc>
      </w:tr>
      <w:tr>
        <w:trPr/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en-US"/>
              </w:rPr>
            </w:pPr>
            <w:r>
              <w:rPr>
                <w:rFonts w:ascii="Gilroy Light" w:hAnsi="Gilroy Light"/>
                <w:lang w:val="uk-UA"/>
              </w:rPr>
              <w:t>9</w:t>
            </w:r>
            <w:r>
              <w:rPr>
                <w:rFonts w:ascii="Gilroy Light" w:hAnsi="Gilroy Light"/>
                <w:lang w:val="en-US"/>
              </w:rPr>
              <w:t>.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</w:rPr>
            </w:pPr>
            <w:r>
              <w:rPr>
                <w:rFonts w:ascii="Gilroy Light" w:hAnsi="Gilroy Light"/>
                <w:lang w:val="uk-UA"/>
              </w:rPr>
              <w:t>24.07.2019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Тенісні корти «Павленківські»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</w:rPr>
            </w:pPr>
            <w:r>
              <w:rPr>
                <w:rFonts w:ascii="Gilroy Light Cyr" w:hAnsi="Gilroy Light Cyr"/>
                <w:lang w:val="uk-UA"/>
              </w:rPr>
              <w:t>м. Полтава, вул. Павленківська площа, 9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 xml:space="preserve">ЛІСОВИЙ </w:t>
            </w:r>
          </w:p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 xml:space="preserve">АНДРІЙ </w:t>
            </w:r>
          </w:p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ВІКТОРОВИЧ</w:t>
            </w:r>
          </w:p>
        </w:tc>
      </w:tr>
      <w:tr>
        <w:trPr>
          <w:trHeight w:val="1150" w:hRule="atLeast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en-US"/>
              </w:rPr>
            </w:pPr>
            <w:r>
              <w:rPr>
                <w:rFonts w:ascii="Gilroy Light" w:hAnsi="Gilroy Light"/>
                <w:lang w:val="uk-UA"/>
              </w:rPr>
              <w:t>10</w:t>
            </w:r>
            <w:r>
              <w:rPr>
                <w:rFonts w:ascii="Gilroy Light" w:hAnsi="Gilroy Light"/>
                <w:lang w:val="en-US"/>
              </w:rPr>
              <w:t>.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" w:hAnsi="Gilroy Light"/>
                <w:lang w:val="en-US"/>
              </w:rPr>
              <w:t>25.07.2019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Спорт для всіх «</w:t>
            </w:r>
            <w:r>
              <w:rPr>
                <w:rFonts w:ascii="Gilroy Light" w:hAnsi="Gilroy Light"/>
                <w:lang w:val="en-US"/>
              </w:rPr>
              <w:t>FREE SPORT</w:t>
            </w:r>
            <w:r>
              <w:rPr>
                <w:rFonts w:ascii="Gilroy Light" w:hAnsi="Gilroy Light"/>
                <w:lang w:val="uk-UA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</w:rPr>
            </w:pPr>
            <w:r>
              <w:rPr>
                <w:rFonts w:ascii="Gilroy Light Cyr" w:hAnsi="Gilroy Light Cyr"/>
                <w:lang w:val="uk-UA"/>
              </w:rPr>
              <w:t>м. Полтава, вул. Гетьмана Сагайдачного 8-Б, 8-А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 xml:space="preserve">ЗАЛІЗЬКИЙ </w:t>
            </w:r>
          </w:p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ЮРІЙ</w:t>
            </w:r>
          </w:p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МИКОЛАЙОВИЧ</w:t>
            </w:r>
          </w:p>
        </w:tc>
      </w:tr>
      <w:tr>
        <w:trPr/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en-US"/>
              </w:rPr>
            </w:pPr>
            <w:r>
              <w:rPr>
                <w:rFonts w:ascii="Gilroy Light" w:hAnsi="Gilroy Light"/>
                <w:lang w:val="uk-UA"/>
              </w:rPr>
              <w:t>11</w:t>
            </w:r>
            <w:r>
              <w:rPr>
                <w:rFonts w:ascii="Gilroy Light" w:hAnsi="Gilroy Light"/>
                <w:lang w:val="en-US"/>
              </w:rPr>
              <w:t>.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" w:hAnsi="Gilroy Light"/>
                <w:lang w:val="uk-UA"/>
              </w:rPr>
              <w:t>29.07.2019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 xml:space="preserve">Підготовка до інклюзивного навчання дітей з аутизмом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ЗОШ №2, м. Полтава, вул. А. Кукоби, 10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 xml:space="preserve">ІВАЩЕНКО </w:t>
            </w:r>
          </w:p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ЛЮДМИЛА</w:t>
            </w:r>
          </w:p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МИКОЛАЇВНА</w:t>
            </w:r>
          </w:p>
        </w:tc>
      </w:tr>
      <w:tr>
        <w:trPr/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en-US"/>
              </w:rPr>
            </w:pPr>
            <w:r>
              <w:rPr>
                <w:rFonts w:ascii="Gilroy Light" w:hAnsi="Gilroy Light"/>
                <w:lang w:val="uk-UA"/>
              </w:rPr>
              <w:t>12</w:t>
            </w:r>
            <w:r>
              <w:rPr>
                <w:rFonts w:ascii="Gilroy Light" w:hAnsi="Gilroy Light"/>
                <w:lang w:val="en-US"/>
              </w:rPr>
              <w:t>.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" w:hAnsi="Gilroy Light"/>
                <w:lang w:val="uk-UA"/>
              </w:rPr>
              <w:t>29.07.2019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ІТ – технопарк, «Цифрове містечко»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«Молодіжний центр ініціатив» вул. Конститутції, 2А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 xml:space="preserve">ГОЛОТА </w:t>
            </w:r>
          </w:p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 xml:space="preserve">ОЛЕГ </w:t>
            </w:r>
          </w:p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ВОЛОДИМИРОВИЧ</w:t>
            </w:r>
          </w:p>
        </w:tc>
      </w:tr>
      <w:tr>
        <w:trPr/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en-US"/>
              </w:rPr>
            </w:pPr>
            <w:r>
              <w:rPr>
                <w:rFonts w:ascii="Gilroy Light" w:hAnsi="Gilroy Light"/>
                <w:lang w:val="uk-UA"/>
              </w:rPr>
              <w:t>13</w:t>
            </w:r>
            <w:r>
              <w:rPr>
                <w:rFonts w:ascii="Gilroy Light" w:hAnsi="Gilroy Light"/>
                <w:lang w:val="en-US"/>
              </w:rPr>
              <w:t>.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" w:hAnsi="Gilroy Light"/>
                <w:lang w:val="uk-UA"/>
              </w:rPr>
              <w:t>30.07.2019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Навчання впродовж життя «Університет третього віку»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КО «Інститут розвитку міста», бібліотеки міста Полтави та спеціально обладнані аудиторії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 xml:space="preserve">ЧАЙКА </w:t>
            </w:r>
          </w:p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 xml:space="preserve">ІННА </w:t>
            </w:r>
          </w:p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ПЕТРІВНА</w:t>
            </w:r>
          </w:p>
        </w:tc>
      </w:tr>
      <w:tr>
        <w:trPr/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en-US"/>
              </w:rPr>
            </w:pPr>
            <w:r>
              <w:rPr>
                <w:rFonts w:ascii="Gilroy Light" w:hAnsi="Gilroy Light"/>
                <w:lang w:val="uk-UA"/>
              </w:rPr>
              <w:t xml:space="preserve"> </w:t>
            </w:r>
            <w:r>
              <w:rPr>
                <w:rFonts w:ascii="Gilroy Light" w:hAnsi="Gilroy Light"/>
                <w:lang w:val="uk-UA"/>
              </w:rPr>
              <w:t>14</w:t>
            </w:r>
            <w:r>
              <w:rPr>
                <w:rFonts w:ascii="Gilroy Light" w:hAnsi="Gilroy Light"/>
                <w:lang w:val="en-US"/>
              </w:rPr>
              <w:t>.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" w:hAnsi="Gilroy Light"/>
                <w:lang w:val="en-US"/>
              </w:rPr>
              <w:t>30</w:t>
            </w:r>
            <w:r>
              <w:rPr>
                <w:rFonts w:ascii="Gilroy Light" w:hAnsi="Gilroy Light"/>
                <w:lang w:val="uk-UA"/>
              </w:rPr>
              <w:t>.07.2019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Школа корисних вмінь від «Містечка майстрів»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Управління освіти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КОНОПЛЮК</w:t>
            </w:r>
          </w:p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ЛАРИСА</w:t>
            </w:r>
          </w:p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МИКОЛАЇВНА</w:t>
            </w:r>
          </w:p>
        </w:tc>
      </w:tr>
      <w:tr>
        <w:trPr/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en-US"/>
              </w:rPr>
            </w:pPr>
            <w:r>
              <w:rPr>
                <w:rFonts w:ascii="Gilroy Light" w:hAnsi="Gilroy Light"/>
                <w:lang w:val="uk-UA"/>
              </w:rPr>
              <w:t>15</w:t>
            </w:r>
            <w:r>
              <w:rPr>
                <w:rFonts w:ascii="Gilroy Light" w:hAnsi="Gilroy Light"/>
                <w:lang w:val="en-US"/>
              </w:rPr>
              <w:t>.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en-US"/>
              </w:rPr>
            </w:pPr>
            <w:r>
              <w:rPr>
                <w:rFonts w:ascii="Gilroy Light" w:hAnsi="Gilroy Light"/>
                <w:lang w:val="en-US"/>
              </w:rPr>
              <w:t>30.07.2019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Сам собі адвокат: курс тренінгів для школярів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Управління освіти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 xml:space="preserve">ПИВОВАРСЬКА </w:t>
            </w:r>
          </w:p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КАРІНА</w:t>
            </w:r>
          </w:p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БОРИСІВНА</w:t>
            </w:r>
          </w:p>
        </w:tc>
      </w:tr>
      <w:tr>
        <w:trPr/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en-US"/>
              </w:rPr>
            </w:pPr>
            <w:r>
              <w:rPr>
                <w:rFonts w:ascii="Gilroy Light" w:hAnsi="Gilroy Light"/>
                <w:lang w:val="uk-UA"/>
              </w:rPr>
              <w:t>16</w:t>
            </w:r>
            <w:r>
              <w:rPr>
                <w:rFonts w:ascii="Gilroy Light" w:hAnsi="Gilroy Light"/>
                <w:lang w:val="en-US"/>
              </w:rPr>
              <w:t>.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" w:hAnsi="Gilroy Light"/>
                <w:lang w:val="en-US"/>
              </w:rPr>
              <w:t>3</w:t>
            </w:r>
            <w:r>
              <w:rPr>
                <w:rFonts w:ascii="Gilroy Light" w:hAnsi="Gilroy Light"/>
                <w:lang w:val="uk-UA"/>
              </w:rPr>
              <w:t>0.07.2019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 xml:space="preserve">Молодіжний філософський форум «ПРОЕКТИ ЛЮДЯНОСТІ У ПОСТМОДЕРНІЗМІ»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КО «Інститут розвитку міста» ПМР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 xml:space="preserve">УСАНОВ </w:t>
            </w:r>
          </w:p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ІГОР</w:t>
            </w:r>
          </w:p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ВІКТОРОВИЧ</w:t>
            </w:r>
          </w:p>
        </w:tc>
      </w:tr>
      <w:tr>
        <w:trPr/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en-US"/>
              </w:rPr>
            </w:pPr>
            <w:r>
              <w:rPr>
                <w:rFonts w:ascii="Gilroy Light" w:hAnsi="Gilroy Light"/>
                <w:lang w:val="uk-UA"/>
              </w:rPr>
              <w:t>17</w:t>
            </w:r>
            <w:r>
              <w:rPr>
                <w:rFonts w:ascii="Gilroy Light" w:hAnsi="Gilroy Light"/>
                <w:lang w:val="en-US"/>
              </w:rPr>
              <w:t>.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" w:hAnsi="Gilroy Light"/>
                <w:lang w:val="en-US"/>
              </w:rPr>
              <w:t>30.07.2019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«ТАНЕЦЬ БЕЗ КОРДОНІВ» міжнародний культурно-мистецький форум, присвячений Дню Європи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КП «Палац дозвілля м. Полтава, вул. Соборності, 58</w:t>
            </w:r>
          </w:p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Дискотечно-виставкова зала Полтавського міського Будинку культури</w:t>
            </w:r>
          </w:p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Вул. Майдан Незалежності, 5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 xml:space="preserve">РОЖКО </w:t>
            </w:r>
          </w:p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ІГОР</w:t>
            </w:r>
          </w:p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МИКОЛАЙОВИЧ</w:t>
            </w:r>
          </w:p>
        </w:tc>
      </w:tr>
      <w:tr>
        <w:trPr/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</w:rPr>
            </w:pPr>
            <w:r>
              <w:rPr>
                <w:rFonts w:ascii="Gilroy Light" w:hAnsi="Gilroy Light"/>
                <w:lang w:val="uk-UA"/>
              </w:rPr>
              <w:t>18</w:t>
            </w:r>
            <w:r>
              <w:rPr>
                <w:rFonts w:ascii="Gilroy Light" w:hAnsi="Gilroy Light"/>
              </w:rPr>
              <w:t>.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en-US"/>
              </w:rPr>
            </w:pPr>
            <w:r>
              <w:rPr>
                <w:rFonts w:ascii="Gilroy Light" w:hAnsi="Gilroy Light"/>
                <w:lang w:val="en-US"/>
              </w:rPr>
              <w:t>30.07.2019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Створення пляжу «КАР’ЄР» у мікрорайоні Кобищани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 xml:space="preserve">м. Полтава, </w:t>
            </w:r>
          </w:p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вул. 2-й трубний провулок, 30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РАДКЕВИЧ</w:t>
            </w:r>
          </w:p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БОГДАН</w:t>
            </w:r>
          </w:p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ВЛАДИСЛАВОВИЧ</w:t>
            </w:r>
          </w:p>
        </w:tc>
      </w:tr>
      <w:tr>
        <w:trPr/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</w:rPr>
            </w:pPr>
            <w:r>
              <w:rPr>
                <w:rFonts w:ascii="Gilroy Light" w:hAnsi="Gilroy Light"/>
                <w:lang w:val="uk-UA"/>
              </w:rPr>
              <w:t>19</w:t>
            </w:r>
            <w:r>
              <w:rPr>
                <w:rFonts w:ascii="Gilroy Light" w:hAnsi="Gilroy Light"/>
              </w:rPr>
              <w:t>.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" w:hAnsi="Gilroy Light"/>
                <w:lang w:val="en-US"/>
              </w:rPr>
              <w:t>30</w:t>
            </w:r>
            <w:r>
              <w:rPr>
                <w:rFonts w:ascii="Gilroy Light" w:hAnsi="Gilroy Light"/>
                <w:lang w:val="uk-UA"/>
              </w:rPr>
              <w:t>.07.2019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 xml:space="preserve">Встановлення безкоштовних </w:t>
            </w:r>
            <w:r>
              <w:rPr>
                <w:rFonts w:ascii="Gilroy Light" w:hAnsi="Gilroy Light"/>
                <w:lang w:val="en-US"/>
              </w:rPr>
              <w:t>Wi</w:t>
            </w:r>
            <w:r>
              <w:rPr>
                <w:rFonts w:ascii="Gilroy Light" w:hAnsi="Gilroy Light"/>
              </w:rPr>
              <w:t>-</w:t>
            </w:r>
            <w:r>
              <w:rPr>
                <w:rFonts w:ascii="Gilroy Light" w:hAnsi="Gilroy Light"/>
                <w:lang w:val="en-US"/>
              </w:rPr>
              <w:t>Fi</w:t>
            </w:r>
            <w:r>
              <w:rPr>
                <w:rFonts w:ascii="Gilroy Light Cyr" w:hAnsi="Gilroy Light Cyr"/>
                <w:lang w:val="uk-UA"/>
              </w:rPr>
              <w:t xml:space="preserve"> зон у тролейбусах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Тролейбуси КП ПЕАТ по маршруту 15 та 5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РАДКЕВИЧ</w:t>
            </w:r>
          </w:p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БОГДАН</w:t>
            </w:r>
          </w:p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ВЛАДИСЛАВОВИЧ</w:t>
            </w:r>
          </w:p>
        </w:tc>
      </w:tr>
      <w:tr>
        <w:trPr/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</w:rPr>
            </w:pPr>
            <w:r>
              <w:rPr>
                <w:rFonts w:ascii="Gilroy Light" w:hAnsi="Gilroy Light"/>
                <w:lang w:val="uk-UA"/>
              </w:rPr>
              <w:t>20</w:t>
            </w:r>
            <w:r>
              <w:rPr>
                <w:rFonts w:ascii="Gilroy Light" w:hAnsi="Gilroy Light"/>
              </w:rPr>
              <w:t>.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</w:rPr>
            </w:pPr>
            <w:r>
              <w:rPr>
                <w:rFonts w:ascii="Gilroy Light" w:hAnsi="Gilroy Light"/>
                <w:lang w:val="en-US"/>
              </w:rPr>
              <w:t>30</w:t>
            </w:r>
            <w:r>
              <w:rPr>
                <w:rFonts w:ascii="Gilroy Light" w:hAnsi="Gilroy Light"/>
                <w:lang w:val="uk-UA"/>
              </w:rPr>
              <w:t>.07.2019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 xml:space="preserve">Міні спортивний майданчик «ВПЕРЕД ДО ПЕРЕМОГИ»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м. Полтава, вул. Головка, 15; вул. Головка, 17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 xml:space="preserve">ЛИТВИНЕНКО </w:t>
            </w:r>
          </w:p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ІРИНА</w:t>
            </w:r>
          </w:p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МИКОЛАЇВНА</w:t>
            </w:r>
          </w:p>
        </w:tc>
      </w:tr>
      <w:tr>
        <w:trPr/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</w:rPr>
            </w:pPr>
            <w:r>
              <w:rPr>
                <w:rFonts w:ascii="Gilroy Light" w:hAnsi="Gilroy Light"/>
              </w:rPr>
              <w:t>21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</w:rPr>
            </w:pPr>
            <w:r>
              <w:rPr>
                <w:rFonts w:ascii="Gilroy Light" w:hAnsi="Gilroy Light"/>
              </w:rPr>
              <w:t>30</w:t>
            </w:r>
            <w:r>
              <w:rPr>
                <w:rFonts w:ascii="Gilroy Light" w:hAnsi="Gilroy Light"/>
                <w:lang w:val="uk-UA"/>
              </w:rPr>
              <w:t>.07.2019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 xml:space="preserve">Дитячий ігровий комплекс «БАСТІОН ДРУЗІВ»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 xml:space="preserve">м. Полтава, </w:t>
            </w:r>
          </w:p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вул. Головка, 15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 xml:space="preserve">ЛИТВИНЕНКО </w:t>
            </w:r>
          </w:p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ІРИНА</w:t>
            </w:r>
          </w:p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МИКОЛАЇВНА</w:t>
            </w:r>
          </w:p>
        </w:tc>
      </w:tr>
      <w:tr>
        <w:trPr/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en-US"/>
              </w:rPr>
            </w:pPr>
            <w:r>
              <w:rPr>
                <w:rFonts w:ascii="Gilroy Light" w:hAnsi="Gilroy Light"/>
                <w:lang w:val="en-US"/>
              </w:rPr>
              <w:t>22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" w:hAnsi="Gilroy Light"/>
                <w:lang w:val="uk-UA"/>
              </w:rPr>
              <w:t>31.07.2019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«Мама, тато і я – здорова сім’я. Сильна родина – сильна Україна»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 xml:space="preserve">м. Полтава, вул. Зіньківська, двір будинків № 36, 36А </w:t>
            </w:r>
          </w:p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вул. Вільямса, 1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 xml:space="preserve">КУЗЬМЕНКО </w:t>
            </w:r>
          </w:p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 xml:space="preserve">ОЛЕГ </w:t>
            </w:r>
          </w:p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МИКОЛАЙОВИЧ</w:t>
            </w:r>
          </w:p>
        </w:tc>
      </w:tr>
      <w:tr>
        <w:trPr/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</w:rPr>
            </w:pPr>
            <w:r>
              <w:rPr>
                <w:rFonts w:ascii="Gilroy Light" w:hAnsi="Gilroy Light"/>
              </w:rPr>
              <w:t>23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" w:hAnsi="Gilroy Light"/>
                <w:lang w:val="en-US"/>
              </w:rPr>
              <w:t>31.07.2019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«Здорова дитина – щаслива родина»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м. Полтава, вул. Зіньківська № 16, 18 та вул. Дослідна, 3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 xml:space="preserve">КУЗЬМЕНКО </w:t>
            </w:r>
          </w:p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 xml:space="preserve">ОЛЕГ </w:t>
            </w:r>
          </w:p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МИКОЛАЙОВИЧ</w:t>
            </w:r>
          </w:p>
        </w:tc>
      </w:tr>
      <w:tr>
        <w:trPr/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" w:hAnsi="Gilroy Light"/>
                <w:lang w:val="uk-UA"/>
              </w:rPr>
              <w:t>24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" w:hAnsi="Gilroy Light"/>
                <w:lang w:val="en-US"/>
              </w:rPr>
              <w:t>31.07.2019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«Фонтанчики-колонки з питною водою»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Павленківський парк,</w:t>
            </w:r>
          </w:p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Корпусний парк,</w:t>
            </w:r>
          </w:p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Соборна площа.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 xml:space="preserve">БІДУХА </w:t>
            </w:r>
          </w:p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 xml:space="preserve">ВОЛОДИМИР </w:t>
            </w:r>
          </w:p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ВІТАЛІЙОВИЧ</w:t>
            </w:r>
          </w:p>
        </w:tc>
      </w:tr>
      <w:tr>
        <w:trPr/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" w:hAnsi="Gilroy Light"/>
                <w:lang w:val="uk-UA"/>
              </w:rPr>
              <w:t>25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" w:hAnsi="Gilroy Light"/>
              </w:rPr>
              <w:t>31.07.2019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Встановлення ігрового комплексу на дитячому майданчику «Дитяча казка»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м. Полтава, вул. Тунельна, 25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 xml:space="preserve">КАРПОВА </w:t>
            </w:r>
          </w:p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 xml:space="preserve">ЛАРИСА </w:t>
            </w:r>
          </w:p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ГЕНАДІЇВНА</w:t>
            </w:r>
          </w:p>
        </w:tc>
      </w:tr>
      <w:tr>
        <w:trPr/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" w:hAnsi="Gilroy Light"/>
                <w:lang w:val="uk-UA"/>
              </w:rPr>
              <w:t>26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" w:hAnsi="Gilroy Light"/>
              </w:rPr>
              <w:t>31.07.2019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Капітальний ремонт пішохідної зони та озеленення обочини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м. Полтава, вул. Тунельна, з 1 по 25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 xml:space="preserve">КАРПОВА </w:t>
            </w:r>
          </w:p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 xml:space="preserve">ЛАРИСА </w:t>
            </w:r>
          </w:p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ГЕНАДІЇВНА</w:t>
            </w:r>
          </w:p>
        </w:tc>
      </w:tr>
      <w:tr>
        <w:trPr/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" w:hAnsi="Gilroy Light"/>
                <w:lang w:val="uk-UA"/>
              </w:rPr>
              <w:t>27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" w:hAnsi="Gilroy Light"/>
              </w:rPr>
              <w:t>31.07.2019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Спортивно-дитячий майданчик «Школярик»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м. Полтава, між вулицями Агітаційна та К. Скаржинського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 xml:space="preserve">ПАВЛІЙ </w:t>
            </w:r>
          </w:p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ВІТАЛІЙ</w:t>
            </w:r>
          </w:p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ЮРІЙОВИЧ</w:t>
            </w:r>
          </w:p>
        </w:tc>
      </w:tr>
      <w:tr>
        <w:trPr/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" w:hAnsi="Gilroy Light"/>
                <w:lang w:val="uk-UA"/>
              </w:rPr>
              <w:t>28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" w:hAnsi="Gilroy Light"/>
              </w:rPr>
              <w:t>31.07.2019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Центр дозвілля «РИБЦІ»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м. Полтава, між вулицями Агітаційна та Тіньовою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 xml:space="preserve">ПАВЛІЙ </w:t>
            </w:r>
          </w:p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ВІТАЛІЙ</w:t>
            </w:r>
          </w:p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ЮРІЙОВИЧ</w:t>
            </w:r>
          </w:p>
        </w:tc>
      </w:tr>
      <w:tr>
        <w:trPr/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" w:hAnsi="Gilroy Light"/>
                <w:lang w:val="uk-UA"/>
              </w:rPr>
              <w:t>29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" w:hAnsi="Gilroy Light"/>
              </w:rPr>
              <w:t>31.07.2019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Літній клуб під небом «Відпочинок»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м. Полтава, між вулицями Тіньовою та провулком Поетичний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 xml:space="preserve">ПАВЛІЙ </w:t>
            </w:r>
          </w:p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ВІТАЛІЙ</w:t>
            </w:r>
          </w:p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ЮРІЙОВИЧ</w:t>
            </w:r>
          </w:p>
        </w:tc>
      </w:tr>
      <w:tr>
        <w:trPr/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000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" w:hAnsi="Gilroy Light"/>
                <w:lang w:val="uk-UA"/>
              </w:rPr>
              <w:t>30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000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" w:hAnsi="Gilroy Light"/>
              </w:rPr>
              <w:t>31.07.2019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000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Практичний курс майбутнього підприємця «ФІЛІН БІЗНЕСМЕН»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000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 xml:space="preserve">КО «Інститут розвитку міста» ПМР </w:t>
            </w:r>
          </w:p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Полтавська ЗОШ І-ІІІ ступенів №7 ім. Т.  Г. Шевченка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000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 xml:space="preserve">ТОМЕНКО </w:t>
            </w:r>
          </w:p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ДМИТРО</w:t>
            </w:r>
          </w:p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ВОЛОДИМИРОВИЧ</w:t>
            </w:r>
          </w:p>
        </w:tc>
      </w:tr>
      <w:tr>
        <w:trPr/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" w:hAnsi="Gilroy Light"/>
                <w:lang w:val="uk-UA"/>
              </w:rPr>
              <w:t>31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" w:hAnsi="Gilroy Light"/>
                <w:lang w:val="uk-UA"/>
              </w:rPr>
              <w:t>31.07.2019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Зона відпочинку «Мальовничий берег»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м. Полтава, вул. Василя Капніста, 40, біля будинку культури с. Крутий Берег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 xml:space="preserve">ХАРЕНКО </w:t>
            </w:r>
          </w:p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СВІТЛАНА</w:t>
            </w:r>
          </w:p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ЮРІЇВНА</w:t>
            </w:r>
          </w:p>
        </w:tc>
      </w:tr>
      <w:tr>
        <w:trPr/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" w:hAnsi="Gilroy Light"/>
                <w:lang w:val="uk-UA"/>
              </w:rPr>
              <w:t>32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" w:hAnsi="Gilroy Light"/>
                <w:lang w:val="uk-UA"/>
              </w:rPr>
              <w:t>31.07.2019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Міні футбольне поле з штучним покриттям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м. Полтава, вул. Набережна, 17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 xml:space="preserve">ГОНТАР </w:t>
            </w:r>
          </w:p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СЕРГІЙ ОЛЕКСАНДРОВИЧ</w:t>
            </w:r>
          </w:p>
        </w:tc>
      </w:tr>
      <w:tr>
        <w:trPr/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" w:hAnsi="Gilroy Light"/>
                <w:lang w:val="uk-UA"/>
              </w:rPr>
              <w:t>33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" w:hAnsi="Gilroy Light"/>
                <w:lang w:val="uk-UA"/>
              </w:rPr>
              <w:t>01.08.2019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Будівництво дитячого майданчика «ДЖУНГЛІ» в Івонченцях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м. Полтава, с. Івонченці, земельна ділянка на Схід від вулиці Мальовничої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 xml:space="preserve">ГОРАЙ </w:t>
            </w:r>
          </w:p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 xml:space="preserve">ОЛЕКСАНДР </w:t>
            </w:r>
          </w:p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АНАТОЛІЙОВИЧ</w:t>
            </w:r>
          </w:p>
        </w:tc>
      </w:tr>
      <w:tr>
        <w:trPr/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" w:hAnsi="Gilroy Light"/>
                <w:lang w:val="uk-UA"/>
              </w:rPr>
              <w:t>34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" w:hAnsi="Gilroy Light"/>
                <w:lang w:val="uk-UA"/>
              </w:rPr>
              <w:t>01.08.2019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ЛітОрбіта «ПИСЬМЕННИЦЬКІ ТАЄМНИЦІ»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 xml:space="preserve">Бібліотеки Полтавської міської централізованої бібліотечної системи </w:t>
            </w:r>
          </w:p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 xml:space="preserve">ДНЗ №47 «Золота рибка» 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МАЛИШ</w:t>
            </w:r>
          </w:p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СВІТЛАНА</w:t>
            </w:r>
          </w:p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ДМИТРІВНА</w:t>
            </w:r>
          </w:p>
        </w:tc>
      </w:tr>
      <w:tr>
        <w:trPr/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" w:hAnsi="Gilroy Light"/>
                <w:lang w:val="uk-UA"/>
              </w:rPr>
              <w:t>35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" w:hAnsi="Gilroy Light"/>
                <w:lang w:val="uk-UA"/>
              </w:rPr>
              <w:t>01.08.2019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«Пушкарівський став»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Пушкарівський ліс, Пушкарівські ставки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ЖОВНІР</w:t>
            </w:r>
          </w:p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МИХАЙЛО</w:t>
            </w:r>
          </w:p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ОЛЕКСАНДРОВИЧ</w:t>
            </w:r>
          </w:p>
        </w:tc>
      </w:tr>
      <w:tr>
        <w:trPr/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" w:hAnsi="Gilroy Light"/>
                <w:lang w:val="uk-UA"/>
              </w:rPr>
              <w:t>36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en-US"/>
              </w:rPr>
            </w:pPr>
            <w:r>
              <w:rPr>
                <w:rFonts w:ascii="Gilroy Light" w:hAnsi="Gilroy Light"/>
                <w:lang w:val="uk-UA"/>
              </w:rPr>
              <w:t>01.08.2019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Футбольний фестиваль «Кубок золотого орла»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Стадіон Динамо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ПАЛАПА</w:t>
            </w:r>
          </w:p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ДМИТРО</w:t>
            </w:r>
          </w:p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СЕРГІЙОВИЧ</w:t>
            </w:r>
          </w:p>
        </w:tc>
      </w:tr>
      <w:tr>
        <w:trPr/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" w:hAnsi="Gilroy Light"/>
                <w:lang w:val="uk-UA"/>
              </w:rPr>
              <w:t>37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" w:hAnsi="Gilroy Light"/>
                <w:lang w:val="uk-UA"/>
              </w:rPr>
              <w:t>01.08.2019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Міжнародний етнофестиваль фольклорного та народно-сценічного танцю «ЕТНОКУЛЬТУРНА МОЗАЇКА»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Палац дозвілля «Листопад»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 xml:space="preserve">ДОВГАНЮК </w:t>
            </w:r>
          </w:p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ЛІЛІЯ</w:t>
            </w:r>
          </w:p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АНАТОЛІЇВНА</w:t>
            </w:r>
          </w:p>
        </w:tc>
      </w:tr>
      <w:tr>
        <w:trPr/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" w:hAnsi="Gilroy Light"/>
                <w:lang w:val="uk-UA"/>
              </w:rPr>
              <w:t>38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" w:hAnsi="Gilroy Light"/>
                <w:lang w:val="uk-UA"/>
              </w:rPr>
              <w:t>01.08.2019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 xml:space="preserve">Відкритий дитячий мистецький простір «Половчанський АРТ-Узвіз» </w:t>
            </w:r>
            <w:r>
              <w:rPr>
                <w:rFonts w:ascii="Gilroy Light" w:hAnsi="Gilroy Light"/>
                <w:lang w:val="en-US"/>
              </w:rPr>
              <w:t>PROSTONEBA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м. Полтава, вул, Великотирнівська, 25/2, 27/1, 29/1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ЛИСЕНКО</w:t>
            </w:r>
          </w:p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 xml:space="preserve">АНАТОЛІЙ </w:t>
            </w:r>
          </w:p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ОЛЕКСАНДРОВИЧ</w:t>
            </w:r>
          </w:p>
        </w:tc>
      </w:tr>
      <w:tr>
        <w:trPr/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000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" w:hAnsi="Gilroy Light"/>
                <w:lang w:val="uk-UA"/>
              </w:rPr>
              <w:t>39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000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" w:hAnsi="Gilroy Light"/>
                <w:lang w:val="uk-UA"/>
              </w:rPr>
              <w:t>01.08.2019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000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«Безпечне місто» Освітлення попереджувальними маячками пішохідних зон в Полтаві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000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Пішохідні переходи у мікрорайонах Полтави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000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ДЕРКАЧ</w:t>
            </w:r>
          </w:p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 xml:space="preserve">ОКСАНА </w:t>
            </w:r>
          </w:p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АНТОНІВНА</w:t>
            </w:r>
          </w:p>
        </w:tc>
      </w:tr>
      <w:tr>
        <w:trPr>
          <w:trHeight w:val="538" w:hRule="atLeast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" w:hAnsi="Gilroy Light"/>
                <w:lang w:val="uk-UA"/>
              </w:rPr>
              <w:t>40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" w:hAnsi="Gilroy Light"/>
                <w:lang w:val="uk-UA"/>
              </w:rPr>
              <w:t>01.08.2019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Зупинка має назву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Громадські зупинки міста Полтава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 xml:space="preserve">ПОЛІЩУК </w:t>
            </w:r>
          </w:p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ДЕНИС ВОЛОДИМИРОВИЧ</w:t>
            </w:r>
          </w:p>
        </w:tc>
      </w:tr>
      <w:tr>
        <w:trPr/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" w:hAnsi="Gilroy Light"/>
                <w:lang w:val="uk-UA"/>
              </w:rPr>
              <w:t>41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" w:hAnsi="Gilroy Light"/>
                <w:lang w:val="uk-UA"/>
              </w:rPr>
              <w:t>01.08.2019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Спортивно-розважальний комплекс «Левада»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М. Полтава, бульвар Богдана Хмельницького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 xml:space="preserve">ПОЛІЩУК </w:t>
            </w:r>
          </w:p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ДЕНИС ВОЛОДИМИРОВИЧ</w:t>
            </w:r>
          </w:p>
        </w:tc>
      </w:tr>
      <w:tr>
        <w:trPr/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" w:hAnsi="Gilroy Light"/>
                <w:lang w:val="uk-UA"/>
              </w:rPr>
              <w:t>42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" w:hAnsi="Gilroy Light"/>
                <w:lang w:val="uk-UA"/>
              </w:rPr>
              <w:t>01.08.2019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Створення концепції креативна Полтава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 xml:space="preserve">КО «Інститут розвитку міста» ПМР </w:t>
            </w:r>
          </w:p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Вул. Небесної Сотні, 1/23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 xml:space="preserve">ГОМА </w:t>
            </w:r>
          </w:p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 xml:space="preserve">ОЛЬГА </w:t>
            </w:r>
          </w:p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ВАЛЕРІЇВНА</w:t>
            </w:r>
          </w:p>
        </w:tc>
      </w:tr>
      <w:tr>
        <w:trPr/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" w:hAnsi="Gilroy Light"/>
                <w:lang w:val="uk-UA"/>
              </w:rPr>
              <w:t>43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" w:hAnsi="Gilroy Light"/>
                <w:lang w:val="en-US"/>
              </w:rPr>
              <w:t>02</w:t>
            </w:r>
            <w:r>
              <w:rPr>
                <w:rFonts w:ascii="Gilroy Light" w:hAnsi="Gilroy Light"/>
                <w:lang w:val="uk-UA"/>
              </w:rPr>
              <w:t>.08.2019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Культурно-мистецький простір «Музей ХХІ століття»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м. Полтава, вул. Панаса Мирного,56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ЗАВАЛІЙ</w:t>
            </w:r>
          </w:p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СВІТЛАНА</w:t>
            </w:r>
          </w:p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БОРИСІВНА</w:t>
            </w:r>
          </w:p>
        </w:tc>
      </w:tr>
      <w:tr>
        <w:trPr/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" w:hAnsi="Gilroy Light"/>
                <w:lang w:val="uk-UA"/>
              </w:rPr>
              <w:t>44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" w:hAnsi="Gilroy Light"/>
                <w:lang w:val="en-US"/>
              </w:rPr>
              <w:t>02</w:t>
            </w:r>
            <w:r>
              <w:rPr>
                <w:rFonts w:ascii="Gilroy Light" w:hAnsi="Gilroy Light"/>
                <w:lang w:val="uk-UA"/>
              </w:rPr>
              <w:t>.08.2019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Фестиваль «4 сезона»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Оздоровча зона мікрорайону Яківці Обмежена вул. Спартака, Автоагрегатчиків.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 xml:space="preserve">ПАВЛОВ </w:t>
            </w:r>
          </w:p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ВОЛОДИМИР</w:t>
            </w:r>
          </w:p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МИКОЛАЙОВИЧ</w:t>
            </w:r>
          </w:p>
        </w:tc>
      </w:tr>
      <w:tr>
        <w:trPr/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" w:hAnsi="Gilroy Light"/>
                <w:lang w:val="uk-UA"/>
              </w:rPr>
              <w:t>45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" w:hAnsi="Gilroy Light"/>
              </w:rPr>
              <w:t>02</w:t>
            </w:r>
            <w:r>
              <w:rPr>
                <w:rFonts w:ascii="Gilroy Light" w:hAnsi="Gilroy Light"/>
                <w:lang w:val="uk-UA"/>
              </w:rPr>
              <w:t>.08.2019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Спорт для всієї сім’ї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Оздоровча зона мікрорайону Яківці. Обмежена вулицями Спартака, С. Путрі, Автоагрегатчиків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 xml:space="preserve">ДУДКО </w:t>
            </w:r>
          </w:p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 xml:space="preserve">СЕРГІЙ </w:t>
            </w:r>
          </w:p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ГРИГОРОВИЧ</w:t>
            </w:r>
          </w:p>
        </w:tc>
      </w:tr>
      <w:tr>
        <w:trPr/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" w:hAnsi="Gilroy Light"/>
                <w:lang w:val="uk-UA"/>
              </w:rPr>
              <w:t>46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" w:hAnsi="Gilroy Light"/>
              </w:rPr>
              <w:t>02</w:t>
            </w:r>
            <w:r>
              <w:rPr>
                <w:rFonts w:ascii="Gilroy Light" w:hAnsi="Gilroy Light"/>
                <w:lang w:val="uk-UA"/>
              </w:rPr>
              <w:t>.08.2019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Футбол для всіх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Оздоровча зона мікрорайону Яківці. Обмежена вулицями Спартака, С. Путрі, Автоагрегатчиків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 xml:space="preserve">ДУДКО </w:t>
            </w:r>
          </w:p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 xml:space="preserve">СЕРГІЙ </w:t>
            </w:r>
          </w:p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ГРИГОРОВИЧ</w:t>
            </w:r>
          </w:p>
        </w:tc>
      </w:tr>
      <w:tr>
        <w:trPr/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" w:hAnsi="Gilroy Light"/>
                <w:lang w:val="uk-UA"/>
              </w:rPr>
              <w:t>47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" w:hAnsi="Gilroy Light"/>
              </w:rPr>
              <w:t>02</w:t>
            </w:r>
            <w:r>
              <w:rPr>
                <w:rFonts w:ascii="Gilroy Light" w:hAnsi="Gilroy Light"/>
                <w:lang w:val="uk-UA"/>
              </w:rPr>
              <w:t>.08.2019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Дитячо-спортивний майданчик «Чемпіон»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м. Полтава вул. Великорогізнянська, 2а.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СЕДІНА</w:t>
            </w:r>
          </w:p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ГАЛІЯ</w:t>
            </w:r>
          </w:p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ДЖАФЯРІВНА</w:t>
            </w:r>
          </w:p>
        </w:tc>
      </w:tr>
      <w:tr>
        <w:trPr/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" w:hAnsi="Gilroy Light"/>
                <w:lang w:val="uk-UA"/>
              </w:rPr>
              <w:t>48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" w:hAnsi="Gilroy Light"/>
              </w:rPr>
              <w:t>02</w:t>
            </w:r>
            <w:r>
              <w:rPr>
                <w:rFonts w:ascii="Gilroy Light" w:hAnsi="Gilroy Light"/>
                <w:lang w:val="uk-UA"/>
              </w:rPr>
              <w:t>.08.2019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Фестиваль військово-спортивної культури «Будь у формі»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м. Полтава, проспект Першотравневий, 20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 xml:space="preserve">ЧЕПІЖНИЙ </w:t>
            </w:r>
          </w:p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СЕРГІЙ</w:t>
            </w:r>
          </w:p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ВОЛОДИМИРОВИЧ</w:t>
            </w:r>
          </w:p>
        </w:tc>
      </w:tr>
      <w:tr>
        <w:trPr/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" w:hAnsi="Gilroy Light"/>
                <w:lang w:val="uk-UA"/>
              </w:rPr>
              <w:t>49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" w:hAnsi="Gilroy Light"/>
              </w:rPr>
              <w:t>02</w:t>
            </w:r>
            <w:r>
              <w:rPr>
                <w:rFonts w:ascii="Gilroy Light" w:hAnsi="Gilroy Light"/>
                <w:lang w:val="uk-UA"/>
              </w:rPr>
              <w:t>.08.2019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Будівництво асфальтованих майданчиків для сміття «Садівничі товариства Вороніно»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м. Полтава, селище Вороніно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МЕЛЬНИКОВ</w:t>
            </w:r>
          </w:p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ОЛЕКСАНДР</w:t>
            </w:r>
          </w:p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МАКСИМОВИЧ</w:t>
            </w:r>
          </w:p>
        </w:tc>
      </w:tr>
      <w:tr>
        <w:trPr/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" w:hAnsi="Gilroy Light"/>
                <w:lang w:val="uk-UA"/>
              </w:rPr>
              <w:t>50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" w:hAnsi="Gilroy Light"/>
              </w:rPr>
              <w:t>02</w:t>
            </w:r>
            <w:r>
              <w:rPr>
                <w:rFonts w:ascii="Gilroy Light" w:hAnsi="Gilroy Light"/>
                <w:lang w:val="uk-UA"/>
              </w:rPr>
              <w:t>.08.2019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«ПОДАРУНОК ДІТЯМ»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 xml:space="preserve">м. Полтава, вул.       Б. Хмельницького 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ХРІСТОВА-СИНЯВСЬКА</w:t>
            </w:r>
          </w:p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ВІКТОРІЯ</w:t>
            </w:r>
          </w:p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ДМИТРІВНА</w:t>
            </w:r>
          </w:p>
        </w:tc>
      </w:tr>
      <w:tr>
        <w:trPr/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" w:hAnsi="Gilroy Light"/>
                <w:lang w:val="uk-UA"/>
              </w:rPr>
              <w:t>51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" w:hAnsi="Gilroy Light"/>
              </w:rPr>
              <w:t>02</w:t>
            </w:r>
            <w:r>
              <w:rPr>
                <w:rFonts w:ascii="Gilroy Light" w:hAnsi="Gilroy Light"/>
                <w:lang w:val="uk-UA"/>
              </w:rPr>
              <w:t>.08.2019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Фінансова грамотність для дорослих та дітей для малозабезпечених верств населення.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Бібліотеки міста, Освітні заклади          м. Полтава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 xml:space="preserve">ПШИЧКІН </w:t>
            </w:r>
          </w:p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ІВАН</w:t>
            </w:r>
          </w:p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АНАТОЛІЙОВИЧ</w:t>
            </w:r>
          </w:p>
        </w:tc>
      </w:tr>
      <w:tr>
        <w:trPr/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" w:hAnsi="Gilroy Light"/>
                <w:lang w:val="uk-UA"/>
              </w:rPr>
              <w:t>52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" w:hAnsi="Gilroy Light"/>
              </w:rPr>
              <w:t>02</w:t>
            </w:r>
            <w:r>
              <w:rPr>
                <w:rFonts w:ascii="Gilroy Light" w:hAnsi="Gilroy Light"/>
                <w:lang w:val="uk-UA"/>
              </w:rPr>
              <w:t>.08.2019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Дитячий майданчик «Сонячний»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м. Полтава, вул. Олександра Бідного, 11, 13,13А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ДОРОВСЬКИХ</w:t>
            </w:r>
          </w:p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КАТЕРИНА</w:t>
            </w:r>
          </w:p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ВЯЧЕСЛАВІВНА</w:t>
            </w:r>
          </w:p>
        </w:tc>
      </w:tr>
      <w:tr>
        <w:trPr/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" w:hAnsi="Gilroy Light"/>
                <w:lang w:val="uk-UA"/>
              </w:rPr>
              <w:t>53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</w:rPr>
            </w:pPr>
            <w:r>
              <w:rPr>
                <w:rFonts w:ascii="Gilroy Light" w:hAnsi="Gilroy Light"/>
              </w:rPr>
              <w:t>02</w:t>
            </w:r>
            <w:r>
              <w:rPr>
                <w:rFonts w:ascii="Gilroy Light" w:hAnsi="Gilroy Light"/>
                <w:lang w:val="uk-UA"/>
              </w:rPr>
              <w:t>.08.2019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Програма «Еко-інспектор»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м. Полтава, вул. Новий Базар, 2/37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МАКЕЄВА</w:t>
            </w:r>
          </w:p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ОЛЬГА</w:t>
            </w:r>
          </w:p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ВАЛЕРІЇВНА</w:t>
            </w:r>
          </w:p>
        </w:tc>
      </w:tr>
      <w:tr>
        <w:trPr/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" w:hAnsi="Gilroy Light"/>
                <w:lang w:val="uk-UA"/>
              </w:rPr>
              <w:t>54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" w:hAnsi="Gilroy Light"/>
              </w:rPr>
              <w:t>02</w:t>
            </w:r>
            <w:r>
              <w:rPr>
                <w:rFonts w:ascii="Gilroy Light" w:hAnsi="Gilroy Light"/>
                <w:lang w:val="uk-UA"/>
              </w:rPr>
              <w:t>.08.2019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 xml:space="preserve">Ресурсний центр підтримки ОСББ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м. Полтава, вул. Соборності, 36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ГОРОДЧАНІНА</w:t>
            </w:r>
          </w:p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ЮЛІЯ</w:t>
            </w:r>
          </w:p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ВАЛЕРІЇВНА</w:t>
            </w:r>
          </w:p>
        </w:tc>
      </w:tr>
      <w:tr>
        <w:trPr/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" w:hAnsi="Gilroy Light"/>
                <w:lang w:val="uk-UA"/>
              </w:rPr>
              <w:t>55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" w:hAnsi="Gilroy Light"/>
              </w:rPr>
              <w:t>02</w:t>
            </w:r>
            <w:r>
              <w:rPr>
                <w:rFonts w:ascii="Gilroy Light" w:hAnsi="Gilroy Light"/>
                <w:lang w:val="uk-UA"/>
              </w:rPr>
              <w:t>.08.2019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«ЕКОБЕЗПЕКА В ЕКОКУЛЬТУРІ. ЕКОКУЛЬТУРА У ВЗАЄМОДІЇ»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м. Полтава, вул. Соборності, «Сонячний парк»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ЦЕПКАЛО</w:t>
            </w:r>
          </w:p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ОЛЕКСАНДР</w:t>
            </w:r>
          </w:p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ОЛЕКСІЙОВИЧ</w:t>
            </w:r>
          </w:p>
        </w:tc>
      </w:tr>
      <w:tr>
        <w:trPr/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" w:hAnsi="Gilroy Light"/>
                <w:lang w:val="uk-UA"/>
              </w:rPr>
              <w:t>56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" w:hAnsi="Gilroy Light"/>
                <w:lang w:val="en-US"/>
              </w:rPr>
              <w:t>05</w:t>
            </w:r>
            <w:r>
              <w:rPr>
                <w:rFonts w:ascii="Gilroy Light" w:hAnsi="Gilroy Light"/>
                <w:lang w:val="uk-UA"/>
              </w:rPr>
              <w:t>.08.2019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Встановлення вуличного освітлення в міждворових проїздах на Леваді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м. Полтава мікрорайон Левада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 xml:space="preserve">НАГОРНИЙ </w:t>
            </w:r>
          </w:p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ЄВГЕН</w:t>
            </w:r>
          </w:p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ОЛЕКСАНДРОВИЧ</w:t>
            </w:r>
          </w:p>
        </w:tc>
      </w:tr>
      <w:tr>
        <w:trPr/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" w:hAnsi="Gilroy Light"/>
                <w:lang w:val="uk-UA"/>
              </w:rPr>
              <w:t>57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" w:hAnsi="Gilroy Light"/>
                <w:lang w:val="en-US"/>
              </w:rPr>
              <w:t>05</w:t>
            </w:r>
            <w:r>
              <w:rPr>
                <w:rFonts w:ascii="Gilroy Light" w:hAnsi="Gilroy Light"/>
                <w:lang w:val="uk-UA"/>
              </w:rPr>
              <w:t>.08.2019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Нічне освітлення вулиць – безпека мешканців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м. Полтава, мікрорайон Левада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 xml:space="preserve">НАГОРНИЙ </w:t>
            </w:r>
          </w:p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ЄВГЕН</w:t>
            </w:r>
          </w:p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ОЛЕКСАНДРОВИЧ</w:t>
            </w:r>
          </w:p>
        </w:tc>
      </w:tr>
      <w:tr>
        <w:trPr/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" w:hAnsi="Gilroy Light"/>
                <w:lang w:val="uk-UA"/>
              </w:rPr>
              <w:t>58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" w:hAnsi="Gilroy Light"/>
                <w:lang w:val="en-US"/>
              </w:rPr>
              <w:t>05</w:t>
            </w:r>
            <w:r>
              <w:rPr>
                <w:rFonts w:ascii="Gilroy Light" w:hAnsi="Gilroy Light"/>
                <w:lang w:val="uk-UA"/>
              </w:rPr>
              <w:t>.08.2019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 xml:space="preserve">Адресні покажчики «Візитівка міста»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м. Полтава, мікрорайон Левада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 xml:space="preserve">НАГОРНИЙ </w:t>
            </w:r>
          </w:p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ЄВГЕН</w:t>
            </w:r>
          </w:p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ОЛЕКСАНДРОВИЧ</w:t>
            </w:r>
          </w:p>
        </w:tc>
      </w:tr>
      <w:tr>
        <w:trPr/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" w:hAnsi="Gilroy Light"/>
                <w:lang w:val="uk-UA"/>
              </w:rPr>
              <w:t>59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" w:hAnsi="Gilroy Light"/>
                <w:lang w:val="uk-UA"/>
              </w:rPr>
              <w:t>06.08.2019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 xml:space="preserve">Встановлення стендів з туристичною інформацією </w:t>
            </w:r>
          </w:p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«Куди піти? І як дістатись?»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м. Полтава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САС</w:t>
            </w:r>
          </w:p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НАТАЛІЯ</w:t>
            </w:r>
          </w:p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МИКОЛАЇВНА</w:t>
            </w:r>
          </w:p>
        </w:tc>
      </w:tr>
      <w:tr>
        <w:trPr>
          <w:trHeight w:val="790" w:hRule="atLeast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" w:hAnsi="Gilroy Light"/>
                <w:lang w:val="uk-UA"/>
              </w:rPr>
              <w:t>60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" w:hAnsi="Gilroy Light"/>
                <w:lang w:val="uk-UA"/>
              </w:rPr>
              <w:t>07.08.2019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Дитячий майданчик «Весела Планета»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 xml:space="preserve">м. Полтава, пр-т Миру, 40 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СОЛОДІЛОВ</w:t>
            </w:r>
          </w:p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АРТЕМ</w:t>
            </w:r>
          </w:p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ІГОРЕВИЧ</w:t>
            </w:r>
          </w:p>
        </w:tc>
      </w:tr>
      <w:tr>
        <w:trPr/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" w:hAnsi="Gilroy Light"/>
                <w:lang w:val="uk-UA"/>
              </w:rPr>
              <w:t>61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" w:hAnsi="Gilroy Light"/>
                <w:lang w:val="uk-UA"/>
              </w:rPr>
              <w:t>08.08.2019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Фестиваль думок «Полтава – місто можливостей»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м. Полтава, Петровський парк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 xml:space="preserve">ГОРОДЧАНІНА </w:t>
            </w:r>
          </w:p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 xml:space="preserve">ЮЛІЯ </w:t>
            </w:r>
          </w:p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ВАЛЕРІЇВНА</w:t>
            </w:r>
          </w:p>
        </w:tc>
      </w:tr>
      <w:tr>
        <w:trPr/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" w:hAnsi="Gilroy Light"/>
                <w:lang w:val="uk-UA"/>
              </w:rPr>
              <w:t>62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" w:hAnsi="Gilroy Light"/>
                <w:lang w:val="uk-UA"/>
              </w:rPr>
              <w:t>14.08.2019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 xml:space="preserve">Реконструкція спортивного майданчика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м. Полтава, вул. Сакко, 16а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 xml:space="preserve">ЩЕРБАК </w:t>
            </w:r>
          </w:p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ВОЛОДИМИР</w:t>
            </w:r>
          </w:p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МИКОЛАЙОВИЧ</w:t>
            </w:r>
          </w:p>
        </w:tc>
      </w:tr>
      <w:tr>
        <w:trPr>
          <w:trHeight w:val="703" w:hRule="atLeast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" w:hAnsi="Gilroy Light"/>
                <w:lang w:val="uk-UA"/>
              </w:rPr>
              <w:t>63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" w:hAnsi="Gilroy Light"/>
                <w:lang w:val="uk-UA"/>
              </w:rPr>
              <w:t>09.08.2019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«Квіткова альтанка»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м. Полтава, зелена зона навколо білої альтанки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ЛАШЕНКОВА</w:t>
            </w:r>
          </w:p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ОКСАНА</w:t>
            </w:r>
          </w:p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ІГОРІВНА</w:t>
            </w:r>
          </w:p>
        </w:tc>
      </w:tr>
      <w:tr>
        <w:trPr/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" w:hAnsi="Gilroy Light"/>
                <w:lang w:val="uk-UA"/>
              </w:rPr>
              <w:t>64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" w:hAnsi="Gilroy Light"/>
                <w:lang w:val="uk-UA"/>
              </w:rPr>
              <w:t>14.08.2019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«Простір Ініціатив» Покращення творчого простору для саморозвитку студентів.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КО «Інститут розвитку міста»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ВАСИЛЬЄВА</w:t>
            </w:r>
          </w:p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ЮЛІЯ</w:t>
            </w:r>
          </w:p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АНАТОЛІЇВНА</w:t>
            </w:r>
          </w:p>
        </w:tc>
      </w:tr>
      <w:tr>
        <w:trPr/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" w:hAnsi="Gilroy Light"/>
                <w:lang w:val="uk-UA"/>
              </w:rPr>
              <w:t>65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" w:hAnsi="Gilroy Light"/>
                <w:lang w:val="uk-UA"/>
              </w:rPr>
              <w:t>14.08.2019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Спортивно-дитячий майданчик «Мирний»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м. Полтава, проспект Миру, 18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ХРІСТОВА-СИНЯВСЬКА</w:t>
            </w:r>
          </w:p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ВІКТОРІЯ</w:t>
            </w:r>
          </w:p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ДМИТРІВНА</w:t>
            </w:r>
          </w:p>
        </w:tc>
      </w:tr>
      <w:tr>
        <w:trPr/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" w:hAnsi="Gilroy Light"/>
                <w:lang w:val="uk-UA"/>
              </w:rPr>
              <w:t>66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" w:hAnsi="Gilroy Light"/>
                <w:lang w:val="uk-UA"/>
              </w:rPr>
              <w:t>14.08.2019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Дитячо-спортивний майданчик у селищі Яр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м. Полтава, вул. Білоцерківська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ГОРИСЛАВЕЦЬ</w:t>
            </w:r>
          </w:p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ЗІНАЇДА</w:t>
            </w:r>
          </w:p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СЕМЕНІВНА</w:t>
            </w:r>
          </w:p>
        </w:tc>
      </w:tr>
      <w:tr>
        <w:trPr/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" w:hAnsi="Gilroy Light"/>
                <w:lang w:val="uk-UA"/>
              </w:rPr>
              <w:t>68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" w:hAnsi="Gilroy Light"/>
                <w:lang w:val="uk-UA"/>
              </w:rPr>
              <w:t>19.08.2019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Урбан центр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м. Полтава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 xml:space="preserve">ТУРАЄВ </w:t>
            </w:r>
          </w:p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ТІМУР</w:t>
            </w:r>
          </w:p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ЗІЯДУЛАЄВИЧ</w:t>
            </w:r>
          </w:p>
        </w:tc>
      </w:tr>
      <w:tr>
        <w:trPr/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" w:hAnsi="Gilroy Light"/>
                <w:lang w:val="uk-UA"/>
              </w:rPr>
              <w:t>69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" w:hAnsi="Gilroy Light"/>
                <w:lang w:val="uk-UA"/>
              </w:rPr>
              <w:t>19.08.2019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Фестиваль вуличної культури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м. Полтава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 xml:space="preserve">ТУРАЄВ </w:t>
            </w:r>
          </w:p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ТІМУР</w:t>
            </w:r>
          </w:p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ЗІЯДУЛАЄВИЧ</w:t>
            </w:r>
          </w:p>
        </w:tc>
      </w:tr>
      <w:tr>
        <w:trPr/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" w:hAnsi="Gilroy Light"/>
                <w:lang w:val="uk-UA"/>
              </w:rPr>
              <w:t>70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" w:hAnsi="Gilroy Light"/>
                <w:lang w:val="uk-UA"/>
              </w:rPr>
              <w:t>19.08.2019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Урбан Джем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Мікрорайони м. Полтава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 xml:space="preserve">ТУРАЄВ </w:t>
            </w:r>
          </w:p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ТІМУР</w:t>
            </w:r>
          </w:p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ЗІЯДУЛАЄВИЧ</w:t>
            </w:r>
          </w:p>
        </w:tc>
      </w:tr>
      <w:tr>
        <w:trPr/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" w:hAnsi="Gilroy Light"/>
                <w:lang w:val="uk-UA"/>
              </w:rPr>
              <w:t>71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" w:hAnsi="Gilroy Light"/>
                <w:lang w:val="uk-UA"/>
              </w:rPr>
              <w:t>20.08.2019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Спортивний зал ім. Антона Грицая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 xml:space="preserve">м. Полтава, вул. Героїв Сталінграду, 28 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 xml:space="preserve">МОСКОВЕЦЬ </w:t>
            </w:r>
          </w:p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АРТЕМ ВОЛОДИМИРОВИЧ</w:t>
            </w:r>
          </w:p>
        </w:tc>
      </w:tr>
      <w:tr>
        <w:trPr/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" w:hAnsi="Gilroy Light"/>
                <w:lang w:val="uk-UA"/>
              </w:rPr>
              <w:t>72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" w:hAnsi="Gilroy Light"/>
                <w:lang w:val="en-US"/>
              </w:rPr>
              <w:t>20.08.2019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Реконструкція траси Українського маштабу СТК Лтава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М. Полтава, вулю Комарова, 1 Спортивно-технічний комплекс Лтава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 xml:space="preserve">ПРИХОДЬКО </w:t>
            </w:r>
          </w:p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 xml:space="preserve">АНДРІЙ </w:t>
            </w:r>
          </w:p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СЕРГІЙОВИЧ</w:t>
            </w:r>
          </w:p>
        </w:tc>
      </w:tr>
      <w:tr>
        <w:trPr/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" w:hAnsi="Gilroy Light"/>
                <w:lang w:val="uk-UA"/>
              </w:rPr>
              <w:t>73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" w:hAnsi="Gilroy Light"/>
                <w:lang w:val="en-US"/>
              </w:rPr>
              <w:t>22.08.2019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Ми теж місто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м. Полтава, вул. Староруслянська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 xml:space="preserve">ЗАХАРОВА </w:t>
            </w:r>
          </w:p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НАТАЛІЯ ВОЛОДИМИРІВНА</w:t>
            </w:r>
          </w:p>
        </w:tc>
      </w:tr>
      <w:tr>
        <w:trPr/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000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" w:hAnsi="Gilroy Light"/>
                <w:lang w:val="uk-UA"/>
              </w:rPr>
              <w:t>74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000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en-US"/>
              </w:rPr>
            </w:pPr>
            <w:r>
              <w:rPr>
                <w:rFonts w:ascii="Gilroy Light" w:hAnsi="Gilroy Light"/>
                <w:lang w:val="en-US"/>
              </w:rPr>
              <w:t>22</w:t>
            </w:r>
            <w:r>
              <w:rPr>
                <w:rFonts w:ascii="Gilroy Light" w:hAnsi="Gilroy Light"/>
                <w:lang w:val="uk-UA"/>
              </w:rPr>
              <w:t>.</w:t>
            </w:r>
            <w:r>
              <w:rPr>
                <w:rFonts w:ascii="Gilroy Light" w:hAnsi="Gilroy Light"/>
                <w:lang w:val="en-US"/>
              </w:rPr>
              <w:t>08.2019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000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 xml:space="preserve">Створити сучасний дизайн та функціонал офіційного веб порталу ЦНАПу Управління адміністративних послуг Полтавської міської ради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000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Gilroy Light Cyr" w:hAnsi="Gilroy Light Cyr"/>
                <w:lang w:val="uk-UA"/>
              </w:rPr>
              <w:t xml:space="preserve">Веб-портал ЦНАПу </w:t>
            </w:r>
            <w:r>
              <w:rPr>
                <w:rFonts w:ascii="Gilroy Light" w:hAnsi="Gilroy Light"/>
              </w:rPr>
              <w:t xml:space="preserve"> </w:t>
            </w:r>
            <w:hyperlink r:id="rId2">
              <w:r>
                <w:rPr>
                  <w:rStyle w:val="Style14"/>
                  <w:rFonts w:ascii="Gilroy Light" w:hAnsi="Gilroy Light"/>
                  <w:lang w:val="en-US"/>
                </w:rPr>
                <w:t>www</w:t>
              </w:r>
              <w:r>
                <w:rPr>
                  <w:rStyle w:val="Style14"/>
                  <w:rFonts w:ascii="Gilroy Light" w:hAnsi="Gilroy Light"/>
                </w:rPr>
                <w:t>.</w:t>
              </w:r>
              <w:r>
                <w:rPr>
                  <w:rStyle w:val="Style14"/>
                  <w:rFonts w:ascii="Gilroy Light" w:hAnsi="Gilroy Light"/>
                  <w:lang w:val="en-US"/>
                </w:rPr>
                <w:t>cnap</w:t>
              </w:r>
              <w:r>
                <w:rPr>
                  <w:rStyle w:val="Style14"/>
                  <w:rFonts w:ascii="Gilroy Light" w:hAnsi="Gilroy Light"/>
                </w:rPr>
                <w:t>-</w:t>
              </w:r>
              <w:r>
                <w:rPr>
                  <w:rStyle w:val="Style14"/>
                  <w:rFonts w:ascii="Gilroy Light" w:hAnsi="Gilroy Light"/>
                  <w:lang w:val="en-US"/>
                </w:rPr>
                <w:t>pl</w:t>
              </w:r>
              <w:r>
                <w:rPr>
                  <w:rStyle w:val="Style14"/>
                  <w:rFonts w:ascii="Gilroy Light" w:hAnsi="Gilroy Light"/>
                </w:rPr>
                <w:t>.</w:t>
              </w:r>
              <w:r>
                <w:rPr>
                  <w:rStyle w:val="Style14"/>
                  <w:rFonts w:ascii="Gilroy Light" w:hAnsi="Gilroy Light"/>
                  <w:lang w:val="en-US"/>
                </w:rPr>
                <w:t>gov</w:t>
              </w:r>
              <w:r>
                <w:rPr>
                  <w:rStyle w:val="Style14"/>
                  <w:rFonts w:ascii="Gilroy Light" w:hAnsi="Gilroy Light"/>
                </w:rPr>
                <w:t>.</w:t>
              </w:r>
              <w:r>
                <w:rPr>
                  <w:rStyle w:val="Style14"/>
                  <w:rFonts w:ascii="Gilroy Light" w:hAnsi="Gilroy Light"/>
                  <w:lang w:val="en-US"/>
                </w:rPr>
                <w:t>ua</w:t>
              </w:r>
            </w:hyperlink>
            <w:r>
              <w:rPr>
                <w:rFonts w:ascii="Gilroy Light" w:hAnsi="Gilroy Light"/>
              </w:rPr>
              <w:t xml:space="preserve"> </w:t>
            </w:r>
            <w:r>
              <w:rPr>
                <w:rFonts w:ascii="Gilroy Light Cyr" w:hAnsi="Gilroy Light Cyr"/>
                <w:lang w:val="uk-UA"/>
              </w:rPr>
              <w:t>Управління адміністративних послуг Полтавської міської ради</w:t>
            </w:r>
          </w:p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bookmarkStart w:id="0" w:name="_GoBack"/>
            <w:bookmarkStart w:id="1" w:name="_GoBack"/>
            <w:bookmarkEnd w:id="1"/>
            <w:r>
              <w:rPr>
                <w:rFonts w:ascii="Gilroy Light" w:hAnsi="Gilroy Light"/>
                <w:lang w:val="uk-UA"/>
              </w:rPr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000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 xml:space="preserve">ПІГУЧІН </w:t>
            </w:r>
          </w:p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 xml:space="preserve">РОМАН </w:t>
            </w:r>
          </w:p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ІГОРОВИЧ</w:t>
            </w:r>
          </w:p>
        </w:tc>
      </w:tr>
      <w:tr>
        <w:trPr/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" w:hAnsi="Gilroy Light"/>
                <w:lang w:val="uk-UA"/>
              </w:rPr>
              <w:t>75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" w:hAnsi="Gilroy Light"/>
                <w:lang w:val="en-US"/>
              </w:rPr>
              <w:t>27.08.2019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Вуличне освітлення та покажчики вулиць селища Яр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м. Полтава, селище Яр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ГОРИСЛАВЕЦЬ</w:t>
            </w:r>
          </w:p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ЗІНАЇДА</w:t>
            </w:r>
          </w:p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СЕМЕНІВНА</w:t>
            </w:r>
          </w:p>
        </w:tc>
      </w:tr>
      <w:tr>
        <w:trPr/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" w:hAnsi="Gilroy Light"/>
                <w:lang w:val="uk-UA"/>
              </w:rPr>
              <w:t>76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" w:hAnsi="Gilroy Light"/>
                <w:lang w:val="uk-UA"/>
              </w:rPr>
              <w:t>27.08.2019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Школа іміджу для підлітків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 xml:space="preserve">м. Полтава, вул. А. Кукоби. 10 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ІВЛЄВА</w:t>
            </w:r>
          </w:p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ІРИНА</w:t>
            </w:r>
          </w:p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ОЛЕКСАНДРІВНА</w:t>
            </w:r>
          </w:p>
        </w:tc>
      </w:tr>
      <w:tr>
        <w:trPr>
          <w:trHeight w:val="856" w:hRule="atLeast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" w:hAnsi="Gilroy Light"/>
                <w:lang w:val="uk-UA"/>
              </w:rPr>
              <w:t>77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" w:hAnsi="Gilroy Light"/>
                <w:lang w:val="en-US"/>
              </w:rPr>
              <w:t>28.08.2019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Відпочивай з родиною з задоволенням (безпека та комфорт відпочинку сім’ї з тваринами та дітьми)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м. Полтава, с. Залізничників, вул 9 травня 63/65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 xml:space="preserve">КОРШУН </w:t>
            </w:r>
          </w:p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ЮЛІЯ</w:t>
            </w:r>
          </w:p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СЕРГІЇВНА</w:t>
            </w:r>
          </w:p>
        </w:tc>
      </w:tr>
      <w:tr>
        <w:trPr>
          <w:trHeight w:val="856" w:hRule="atLeast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" w:hAnsi="Gilroy Light"/>
                <w:lang w:val="uk-UA"/>
              </w:rPr>
              <w:t>78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" w:hAnsi="Gilroy Light"/>
                <w:lang w:val="uk-UA"/>
              </w:rPr>
              <w:t>28.08.2019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Вело-магістраль  «</w:t>
            </w:r>
            <w:r>
              <w:rPr>
                <w:rFonts w:ascii="Gilroy Light" w:hAnsi="Gilroy Light"/>
                <w:lang w:val="en-US"/>
              </w:rPr>
              <w:t>LVD-Riders</w:t>
            </w:r>
            <w:r>
              <w:rPr>
                <w:rFonts w:ascii="Gilroy Light" w:hAnsi="Gilroy Light"/>
                <w:lang w:val="uk-UA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м.  Полтава.</w:t>
            </w:r>
          </w:p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вул. Чураївни 2Б</w:t>
            </w:r>
          </w:p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проспект Миколи Вавілова</w:t>
            </w:r>
          </w:p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проспекти Миру, 30А</w:t>
            </w:r>
          </w:p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вул. О.Бідного, 16</w:t>
            </w:r>
          </w:p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бульвар Б.Хмельницького, 28</w:t>
            </w:r>
          </w:p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вул. Небесної Сотні, 96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 xml:space="preserve">ЖУРБЕНКО </w:t>
            </w:r>
          </w:p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ІГОР</w:t>
            </w:r>
          </w:p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СЕРГІЙОВИЧ</w:t>
            </w:r>
          </w:p>
        </w:tc>
      </w:tr>
      <w:tr>
        <w:trPr>
          <w:trHeight w:val="856" w:hRule="atLeast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" w:hAnsi="Gilroy Light"/>
                <w:lang w:val="uk-UA"/>
              </w:rPr>
              <w:t>79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" w:hAnsi="Gilroy Light"/>
                <w:lang w:val="uk-UA"/>
              </w:rPr>
              <w:t>29.08.2019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Світло у кожен куток міста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м. Полтава, вул. Староруслянська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КАЛАЙДА</w:t>
            </w:r>
          </w:p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НАТАЛІЯ МИХАЙЛІВНА</w:t>
            </w:r>
          </w:p>
        </w:tc>
      </w:tr>
      <w:tr>
        <w:trPr>
          <w:trHeight w:val="856" w:hRule="atLeast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" w:hAnsi="Gilroy Light"/>
                <w:lang w:val="uk-UA"/>
              </w:rPr>
              <w:t>80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" w:hAnsi="Gilroy Light"/>
                <w:lang w:val="uk-UA"/>
              </w:rPr>
              <w:t>29.08.2019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«Безпечні сади-безпечні двори»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М. Полтава, мікрорайон Сади-2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ЧІРІКОВА-ЗОРІНАОЛЕНА ЮРІЇВНА</w:t>
            </w:r>
          </w:p>
        </w:tc>
      </w:tr>
      <w:tr>
        <w:trPr>
          <w:trHeight w:val="856" w:hRule="atLeast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" w:hAnsi="Gilroy Light"/>
                <w:lang w:val="uk-UA"/>
              </w:rPr>
              <w:t>81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" w:hAnsi="Gilroy Light"/>
                <w:lang w:val="uk-UA"/>
              </w:rPr>
              <w:t>29.08.2019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Фестиваль вуличної їжі «</w:t>
            </w:r>
            <w:r>
              <w:rPr>
                <w:rFonts w:ascii="Gilroy Light" w:hAnsi="Gilroy Light"/>
                <w:lang w:val="en-US"/>
              </w:rPr>
              <w:t>SADU BEST FOOD FEST</w:t>
            </w:r>
            <w:r>
              <w:rPr>
                <w:rFonts w:ascii="Gilroy Light" w:hAnsi="Gilroy Light"/>
                <w:lang w:val="uk-UA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 xml:space="preserve">Сади-2 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ЧІРІКОВА-ЗОРІНАОЛЕНА ЮРІЇВНА</w:t>
            </w:r>
          </w:p>
        </w:tc>
      </w:tr>
      <w:tr>
        <w:trPr>
          <w:trHeight w:val="856" w:hRule="atLeast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" w:hAnsi="Gilroy Light"/>
                <w:lang w:val="uk-UA"/>
              </w:rPr>
              <w:t>82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" w:hAnsi="Gilroy Light"/>
                <w:lang w:val="uk-UA"/>
              </w:rPr>
              <w:t>29.08.2019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«Муніципальна варта»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Патрулювання вулиць міста Полтава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 xml:space="preserve">ЛАПТЄВ </w:t>
            </w:r>
          </w:p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ДМИТРО</w:t>
            </w:r>
          </w:p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МИХАЙЛОВИЧ</w:t>
            </w:r>
          </w:p>
        </w:tc>
      </w:tr>
      <w:tr>
        <w:trPr>
          <w:trHeight w:val="856" w:hRule="atLeast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" w:hAnsi="Gilroy Light"/>
                <w:lang w:val="uk-UA"/>
              </w:rPr>
              <w:t>83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en-US"/>
              </w:rPr>
            </w:pPr>
            <w:r>
              <w:rPr>
                <w:rFonts w:ascii="Gilroy Light" w:hAnsi="Gilroy Light"/>
                <w:lang w:val="uk-UA"/>
              </w:rPr>
              <w:t>29.08.2019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Радість дітям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м. Полтава, вул. Ст. Халтуріна, 6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 xml:space="preserve">МАРЧЕНКО </w:t>
            </w:r>
          </w:p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ЮЛІЯ</w:t>
            </w:r>
          </w:p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ВОЛОДИМИРІВНА</w:t>
            </w:r>
          </w:p>
        </w:tc>
      </w:tr>
      <w:tr>
        <w:trPr>
          <w:trHeight w:val="856" w:hRule="atLeast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" w:hAnsi="Gilroy Light"/>
                <w:lang w:val="uk-UA"/>
              </w:rPr>
              <w:t>84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" w:hAnsi="Gilroy Light"/>
                <w:lang w:val="uk-UA"/>
              </w:rPr>
              <w:t>30.08.2019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Універсальний спортивний майданчик з гумовим покриттям на Огнівці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м. Полтава, вул. Щепотьєва, 10</w:t>
            </w:r>
          </w:p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Вул. Щепотьєва, 12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 xml:space="preserve">СІДЬКО </w:t>
            </w:r>
          </w:p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 xml:space="preserve">НАДІЯ </w:t>
            </w:r>
          </w:p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АНДРІЇВНА</w:t>
            </w:r>
          </w:p>
        </w:tc>
      </w:tr>
      <w:tr>
        <w:trPr>
          <w:trHeight w:val="856" w:hRule="atLeast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" w:hAnsi="Gilroy Light"/>
                <w:lang w:val="uk-UA"/>
              </w:rPr>
              <w:t>85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" w:hAnsi="Gilroy Light"/>
                <w:lang w:val="uk-UA"/>
              </w:rPr>
              <w:t>30.08.2019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Створення умов для цивілізованого вигулу собак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м. Полтава, мікрорайон Огнівка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СІДЬКО</w:t>
            </w:r>
          </w:p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НАДІЯ</w:t>
            </w:r>
          </w:p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АНДРІЇВНА</w:t>
            </w:r>
          </w:p>
        </w:tc>
      </w:tr>
      <w:tr>
        <w:trPr>
          <w:trHeight w:val="856" w:hRule="atLeast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" w:hAnsi="Gilroy Light"/>
                <w:lang w:val="uk-UA"/>
              </w:rPr>
              <w:t>86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</w:rPr>
            </w:pPr>
            <w:r>
              <w:rPr>
                <w:rFonts w:ascii="Gilroy Light" w:hAnsi="Gilroy Light"/>
                <w:lang w:val="uk-UA"/>
              </w:rPr>
              <w:t>30.08.2019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День Землі до 22-го квітня в Полтаві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м. Полтава, театр Гоголя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 xml:space="preserve">МАСЛЕНКО </w:t>
            </w:r>
          </w:p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ОЛЕКСАНДР ВОЛОДИМИРОВИЧ</w:t>
            </w:r>
          </w:p>
        </w:tc>
      </w:tr>
      <w:tr>
        <w:trPr>
          <w:trHeight w:val="856" w:hRule="atLeast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000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" w:hAnsi="Gilroy Light"/>
                <w:lang w:val="uk-UA"/>
              </w:rPr>
              <w:t>87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000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</w:rPr>
            </w:pPr>
            <w:r>
              <w:rPr>
                <w:rFonts w:ascii="Gilroy Light" w:hAnsi="Gilroy Light"/>
                <w:lang w:val="uk-UA"/>
              </w:rPr>
              <w:t>30.08.2019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000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Вуличні батути для Дорослих та Дітей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000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м. Полтава, провулок Шевченка, 1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000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 xml:space="preserve">МАСЛЕНКО </w:t>
            </w:r>
          </w:p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ОЛЕКСАНДР ВОЛОДИМИРОВИЧ</w:t>
            </w:r>
          </w:p>
        </w:tc>
      </w:tr>
      <w:tr>
        <w:trPr>
          <w:trHeight w:val="856" w:hRule="atLeast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" w:hAnsi="Gilroy Light"/>
                <w:lang w:val="uk-UA"/>
              </w:rPr>
              <w:t>88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</w:rPr>
            </w:pPr>
            <w:r>
              <w:rPr>
                <w:rFonts w:ascii="Gilroy Light" w:hAnsi="Gilroy Light"/>
                <w:lang w:val="uk-UA"/>
              </w:rPr>
              <w:t>30.08.2019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Вуличні питні фонтанчики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м. Полтава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 xml:space="preserve">МАСЛЕНКО </w:t>
            </w:r>
          </w:p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ОЛЕКСАНДР ВОЛОДИМИРОВИЧ</w:t>
            </w:r>
          </w:p>
        </w:tc>
      </w:tr>
      <w:tr>
        <w:trPr>
          <w:trHeight w:val="856" w:hRule="atLeast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" w:hAnsi="Gilroy Light"/>
                <w:lang w:val="uk-UA"/>
              </w:rPr>
              <w:t>89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</w:rPr>
            </w:pPr>
            <w:r>
              <w:rPr>
                <w:rFonts w:ascii="Gilroy Light" w:hAnsi="Gilroy Light"/>
                <w:lang w:val="uk-UA"/>
              </w:rPr>
              <w:t>30.08.2019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Спортивний зал для адаптивної фізичної культури та сенсорної адаптації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 xml:space="preserve">Комунальний заклад «Полтавська спеціальна загальноосвітня школа №39 ПМР </w:t>
            </w:r>
          </w:p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М. Полтава, вул. Сінна 30/80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 xml:space="preserve">ЯКИМЕНКО </w:t>
            </w:r>
          </w:p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 xml:space="preserve">ОЛЕНА </w:t>
            </w:r>
          </w:p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ВІТАЛІЇВНА</w:t>
            </w:r>
          </w:p>
        </w:tc>
      </w:tr>
      <w:tr>
        <w:trPr>
          <w:trHeight w:val="856" w:hRule="atLeast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" w:hAnsi="Gilroy Light"/>
                <w:lang w:val="uk-UA"/>
              </w:rPr>
              <w:t>90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</w:rPr>
            </w:pPr>
            <w:r>
              <w:rPr>
                <w:rFonts w:ascii="Gilroy Light" w:hAnsi="Gilroy Light"/>
                <w:lang w:val="uk-UA"/>
              </w:rPr>
              <w:t>30.08.2019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«Рай для собак»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м. Полтава, вул. Великотирнівська, та вул. Героїв  Сталінграду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 xml:space="preserve">БАРШАК </w:t>
            </w:r>
          </w:p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КАТЕРИНА</w:t>
            </w:r>
          </w:p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ВАЛЕРІЇВНА</w:t>
            </w:r>
          </w:p>
        </w:tc>
      </w:tr>
      <w:tr>
        <w:trPr>
          <w:trHeight w:val="856" w:hRule="atLeast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" w:hAnsi="Gilroy Light"/>
                <w:lang w:val="uk-UA"/>
              </w:rPr>
              <w:t>91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</w:rPr>
            </w:pPr>
            <w:r>
              <w:rPr>
                <w:rFonts w:ascii="Gilroy Light" w:hAnsi="Gilroy Light"/>
                <w:lang w:val="uk-UA"/>
              </w:rPr>
              <w:t>30.08.2019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Закупка обладнання для відділення відновного лікування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 xml:space="preserve">м. Полтава, 3 міська клінічна лікарня </w:t>
            </w:r>
          </w:p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рибальський провулок, 10В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 xml:space="preserve">ШПАК </w:t>
            </w:r>
          </w:p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 xml:space="preserve">НАТАЛІЯ </w:t>
            </w:r>
          </w:p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АНДРІЇВНА</w:t>
            </w:r>
          </w:p>
        </w:tc>
      </w:tr>
      <w:tr>
        <w:trPr>
          <w:trHeight w:val="856" w:hRule="atLeast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000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" w:hAnsi="Gilroy Light"/>
                <w:lang w:val="uk-UA"/>
              </w:rPr>
              <w:t>92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000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</w:rPr>
            </w:pPr>
            <w:r>
              <w:rPr>
                <w:rFonts w:ascii="Gilroy Light" w:hAnsi="Gilroy Light"/>
                <w:lang w:val="uk-UA"/>
              </w:rPr>
              <w:t>30.08.2019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000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Охолоджуюча арка з розпилювачами води «Освіжись»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000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 xml:space="preserve">м. Полтава, вул. Соборності </w:t>
            </w:r>
          </w:p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Корпусний парк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000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ЯРОВИЙ</w:t>
            </w:r>
          </w:p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 xml:space="preserve">ІЛЛЯ </w:t>
            </w:r>
          </w:p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ДМИТРОВИЧ</w:t>
            </w:r>
          </w:p>
        </w:tc>
      </w:tr>
      <w:tr>
        <w:trPr>
          <w:trHeight w:val="856" w:hRule="atLeast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" w:hAnsi="Gilroy Light"/>
                <w:lang w:val="uk-UA"/>
              </w:rPr>
              <w:t>93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</w:rPr>
            </w:pPr>
            <w:r>
              <w:rPr>
                <w:rFonts w:ascii="Gilroy Light" w:hAnsi="Gilroy Light"/>
                <w:lang w:val="uk-UA"/>
              </w:rPr>
              <w:t>30.08.2019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«Єдиний інформаційно-туристичний простір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 xml:space="preserve">Полтавський художній музей </w:t>
            </w:r>
          </w:p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Купол торгового комплексу «Злато місто»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ШТАНА-БЕССАРАБОВА</w:t>
            </w:r>
          </w:p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ЯНА</w:t>
            </w:r>
          </w:p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ОЛЕКСАНДРІВНА</w:t>
            </w:r>
          </w:p>
        </w:tc>
      </w:tr>
      <w:tr>
        <w:trPr>
          <w:trHeight w:val="856" w:hRule="atLeast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" w:hAnsi="Gilroy Light"/>
                <w:lang w:val="uk-UA"/>
              </w:rPr>
              <w:t>94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en-US"/>
              </w:rPr>
            </w:pPr>
            <w:r>
              <w:rPr>
                <w:rFonts w:ascii="Gilroy Light" w:hAnsi="Gilroy Light"/>
                <w:lang w:val="uk-UA"/>
              </w:rPr>
              <w:t>30.08.2019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Місце сімейного відпочинку для всіх вікових категорій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м. Полтава, вул. Ракова, 16/28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ХАБАРОВА</w:t>
            </w:r>
          </w:p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 xml:space="preserve">НАТАЛІЯ </w:t>
            </w:r>
          </w:p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ПЕТРІВНА</w:t>
            </w:r>
          </w:p>
        </w:tc>
      </w:tr>
      <w:tr>
        <w:trPr>
          <w:trHeight w:val="856" w:hRule="atLeast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" w:hAnsi="Gilroy Light"/>
                <w:lang w:val="uk-UA"/>
              </w:rPr>
              <w:t>95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</w:rPr>
            </w:pPr>
            <w:r>
              <w:rPr>
                <w:rFonts w:ascii="Gilroy Light" w:hAnsi="Gilroy Light"/>
                <w:lang w:val="uk-UA"/>
              </w:rPr>
              <w:t>30.08.2019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Освітлення прибудинкової території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 xml:space="preserve">м. Полтава, вул. Зіньківська двір будинків №36, 36А 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 xml:space="preserve">КУЗЬМЕНКО </w:t>
            </w:r>
          </w:p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 xml:space="preserve">ОЛЕГ </w:t>
            </w:r>
          </w:p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МИКОЛАЙОВИЧ</w:t>
            </w:r>
          </w:p>
        </w:tc>
      </w:tr>
      <w:tr>
        <w:trPr>
          <w:trHeight w:val="856" w:hRule="atLeast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000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" w:hAnsi="Gilroy Light"/>
                <w:lang w:val="uk-UA"/>
              </w:rPr>
              <w:t>96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000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</w:rPr>
            </w:pPr>
            <w:r>
              <w:rPr>
                <w:rFonts w:ascii="Gilroy Light" w:hAnsi="Gilroy Light"/>
                <w:lang w:val="uk-UA"/>
              </w:rPr>
              <w:t>30.08.2019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000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Парклет «Бібліотека під відкритим небом»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000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 xml:space="preserve">м. Полтава, вул. Небесної Сотні, 17 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000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 xml:space="preserve">БАРАННИК </w:t>
            </w:r>
          </w:p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НАТАЛІЯ</w:t>
            </w:r>
          </w:p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ВОЛОДИМИРІВНА</w:t>
            </w:r>
          </w:p>
        </w:tc>
      </w:tr>
      <w:tr>
        <w:trPr>
          <w:trHeight w:val="856" w:hRule="atLeast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" w:hAnsi="Gilroy Light"/>
                <w:lang w:val="uk-UA"/>
              </w:rPr>
              <w:t>97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</w:rPr>
            </w:pPr>
            <w:r>
              <w:rPr>
                <w:rFonts w:ascii="Gilroy Light" w:hAnsi="Gilroy Light"/>
                <w:lang w:val="uk-UA"/>
              </w:rPr>
              <w:t>30.08.2019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Таблички на історичних будівлях міста «Крокуй Полтава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м. Полтава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 xml:space="preserve">ГОНЧАРЕНКО АЛЬОНА </w:t>
            </w:r>
          </w:p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ВАСИЛІВНА</w:t>
            </w:r>
          </w:p>
        </w:tc>
      </w:tr>
      <w:tr>
        <w:trPr>
          <w:trHeight w:val="856" w:hRule="atLeast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" w:hAnsi="Gilroy Light"/>
                <w:lang w:val="uk-UA"/>
              </w:rPr>
              <w:t>98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en-US"/>
              </w:rPr>
            </w:pPr>
            <w:r>
              <w:rPr>
                <w:rFonts w:ascii="Gilroy Light" w:hAnsi="Gilroy Light"/>
                <w:lang w:val="uk-UA"/>
              </w:rPr>
              <w:t>30.08.2019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Баскетбольна площадка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м. Полтава, вул. Половка буд. 95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 xml:space="preserve">СКОМОРОХ </w:t>
            </w:r>
          </w:p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ВІТАЛІЙ ПАНАСОВИЧ</w:t>
            </w:r>
          </w:p>
        </w:tc>
      </w:tr>
      <w:tr>
        <w:trPr>
          <w:trHeight w:val="856" w:hRule="atLeast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" w:hAnsi="Gilroy Light"/>
                <w:lang w:val="uk-UA"/>
              </w:rPr>
              <w:t>99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</w:rPr>
            </w:pPr>
            <w:r>
              <w:rPr>
                <w:rFonts w:ascii="Gilroy Light" w:hAnsi="Gilroy Light"/>
                <w:lang w:val="uk-UA"/>
              </w:rPr>
              <w:t>30.08.2019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Облаштування місця очікування автобуса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Кінцева зупинка маршруту №8            с. Вороніно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 xml:space="preserve">СКОМОРОХ </w:t>
            </w:r>
          </w:p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ВІТАЛІЙ ПАНАСОВИЧ</w:t>
            </w:r>
          </w:p>
        </w:tc>
      </w:tr>
      <w:tr>
        <w:trPr>
          <w:trHeight w:val="856" w:hRule="atLeast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" w:hAnsi="Gilroy Light"/>
                <w:lang w:val="uk-UA"/>
              </w:rPr>
              <w:t>100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" w:hAnsi="Gilroy Light"/>
                <w:lang w:val="uk-UA"/>
              </w:rPr>
              <w:t>30.08.2019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Облаштування території для фізичного розвитку дітей та молоді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м. Полтава провулок Шевченка 5 та 9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 xml:space="preserve">ХАТЬКО </w:t>
            </w:r>
          </w:p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ЖАННА</w:t>
            </w:r>
          </w:p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ГРИГОРІВНА</w:t>
            </w:r>
          </w:p>
        </w:tc>
      </w:tr>
      <w:tr>
        <w:trPr>
          <w:trHeight w:val="856" w:hRule="atLeast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" w:hAnsi="Gilroy Light"/>
                <w:lang w:val="uk-UA"/>
              </w:rPr>
              <w:t>101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" w:hAnsi="Gilroy Light"/>
                <w:lang w:val="uk-UA"/>
              </w:rPr>
              <w:t>30.08.2019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Облаштування території для дозвілля молоді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м. Полтава провулок Шевченка 5 та 9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 xml:space="preserve">ХАТЬКО </w:t>
            </w:r>
          </w:p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ЖАННА</w:t>
            </w:r>
          </w:p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ГРИГОРІВНА</w:t>
            </w:r>
          </w:p>
        </w:tc>
      </w:tr>
      <w:tr>
        <w:trPr>
          <w:trHeight w:val="856" w:hRule="atLeast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" w:hAnsi="Gilroy Light"/>
                <w:lang w:val="uk-UA"/>
              </w:rPr>
              <w:t>102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" w:hAnsi="Gilroy Light"/>
                <w:lang w:val="uk-UA"/>
              </w:rPr>
              <w:t>30.08.2019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Паркова зона селища Яр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 xml:space="preserve">м. Полтава вул. Білоцерківська 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ГОРЕСЛАВЕЦЬ</w:t>
            </w:r>
          </w:p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 xml:space="preserve">ЗІНАЇДА </w:t>
            </w:r>
          </w:p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СЕМЕНІВНА</w:t>
            </w:r>
          </w:p>
        </w:tc>
      </w:tr>
      <w:tr>
        <w:trPr>
          <w:trHeight w:val="856" w:hRule="atLeast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" w:hAnsi="Gilroy Light"/>
                <w:lang w:val="uk-UA"/>
              </w:rPr>
              <w:t>103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" w:hAnsi="Gilroy Light"/>
                <w:lang w:val="uk-UA"/>
              </w:rPr>
              <w:t>30.08.2019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Створення консультативного центру для батьків або осіб, які їх замінюють.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Полтавський міський центр соціальних служб для сім’ї дітей та молоді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ПАНАСЕНКО СВІТЛАНА ФЕДОРІВНА</w:t>
            </w:r>
          </w:p>
        </w:tc>
      </w:tr>
      <w:tr>
        <w:trPr>
          <w:trHeight w:val="856" w:hRule="atLeast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en-US"/>
              </w:rPr>
            </w:pPr>
            <w:r>
              <w:rPr>
                <w:rFonts w:ascii="Gilroy Light" w:hAnsi="Gilroy Light"/>
                <w:lang w:val="en-US"/>
              </w:rPr>
              <w:t>104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" w:hAnsi="Gilroy Light"/>
                <w:lang w:val="uk-UA"/>
              </w:rPr>
              <w:t>30.08.2019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 xml:space="preserve">Дитячий майданчик на Вавілова, 5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м. Полтава, вул. Вавілова, 5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 xml:space="preserve">АНДРУЩЕНКО ОЛЕНА </w:t>
            </w:r>
          </w:p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СЕРГІЇВНА</w:t>
            </w:r>
          </w:p>
        </w:tc>
      </w:tr>
      <w:tr>
        <w:trPr>
          <w:trHeight w:val="856" w:hRule="atLeast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" w:hAnsi="Gilroy Light"/>
                <w:lang w:val="uk-UA"/>
              </w:rPr>
              <w:t>105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" w:hAnsi="Gilroy Light"/>
                <w:lang w:val="uk-UA"/>
              </w:rPr>
              <w:t>03.09.2019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 xml:space="preserve">Еко Сади </w:t>
            </w:r>
          </w:p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(редаг.)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м. Полтава, територія Став №4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КИЛИМНИК</w:t>
            </w:r>
          </w:p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ОЛЕКСАНДР</w:t>
            </w:r>
          </w:p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СЕРГІЙОВИЧ</w:t>
            </w:r>
          </w:p>
        </w:tc>
      </w:tr>
      <w:tr>
        <w:trPr>
          <w:trHeight w:val="856" w:hRule="atLeast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" w:hAnsi="Gilroy Light"/>
                <w:lang w:val="uk-UA"/>
              </w:rPr>
              <w:t>106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" w:hAnsi="Gilroy Light"/>
                <w:lang w:val="uk-UA"/>
              </w:rPr>
              <w:t>03.09.2019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Багатофункціональний спортивний майданчик мікрорайону      Сади - 1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 xml:space="preserve">Двір будинку 118/2 корпус 4 по вул Героїв АТО 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 xml:space="preserve">ЗАДВОРКІН </w:t>
            </w:r>
          </w:p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 xml:space="preserve">ДМИТРО </w:t>
            </w:r>
          </w:p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ЮРІЙОВИЧ</w:t>
            </w:r>
          </w:p>
        </w:tc>
      </w:tr>
      <w:tr>
        <w:trPr>
          <w:trHeight w:val="856" w:hRule="atLeast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" w:hAnsi="Gilroy Light"/>
                <w:lang w:val="uk-UA"/>
              </w:rPr>
              <w:t>107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" w:hAnsi="Gilroy Light"/>
                <w:lang w:val="uk-UA"/>
              </w:rPr>
              <w:t>03.09.2019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 xml:space="preserve">Облаштування дитячого майданчику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Перехрестя вул. Ковалевської та вул. Довженка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 xml:space="preserve">ЧЕРНЕЦЬКИЙ </w:t>
            </w:r>
          </w:p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ОЛЕГ</w:t>
            </w:r>
          </w:p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 xml:space="preserve">ВАЛЕНТИНОВИЧ </w:t>
            </w:r>
          </w:p>
        </w:tc>
      </w:tr>
      <w:tr>
        <w:trPr>
          <w:trHeight w:val="856" w:hRule="atLeast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" w:hAnsi="Gilroy Light"/>
                <w:lang w:val="uk-UA"/>
              </w:rPr>
              <w:t>108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" w:hAnsi="Gilroy Light"/>
                <w:lang w:val="uk-UA"/>
              </w:rPr>
              <w:t>03.09.2019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 xml:space="preserve">Спортивний майданчик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Навпроти будинку пров. Глубокий, 56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 xml:space="preserve">ЧЕРНЕЦЬКИЙ </w:t>
            </w:r>
          </w:p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ОЛЕГ</w:t>
            </w:r>
          </w:p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ВАЛЕНТИНОВИЧ</w:t>
            </w:r>
          </w:p>
        </w:tc>
      </w:tr>
      <w:tr>
        <w:trPr>
          <w:trHeight w:val="856" w:hRule="atLeast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" w:hAnsi="Gilroy Light"/>
                <w:lang w:val="uk-UA"/>
              </w:rPr>
              <w:t>109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" w:hAnsi="Gilroy Light"/>
                <w:lang w:val="uk-UA"/>
              </w:rPr>
              <w:t>03.09.2019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Тротуар та зупинка по вул. Сосюри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 xml:space="preserve">М. Полтава, вул Сосюри 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 xml:space="preserve">ЧЕРНЕЦЬКИЙ </w:t>
            </w:r>
          </w:p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ОЛЕГ</w:t>
            </w:r>
          </w:p>
          <w:p>
            <w:pPr>
              <w:pStyle w:val="Normal"/>
              <w:spacing w:lineRule="auto" w:line="240" w:before="0" w:after="0"/>
              <w:rPr>
                <w:rFonts w:ascii="Gilroy Light" w:hAnsi="Gilroy Light"/>
                <w:lang w:val="uk-UA"/>
              </w:rPr>
            </w:pPr>
            <w:r>
              <w:rPr>
                <w:rFonts w:ascii="Gilroy Light Cyr" w:hAnsi="Gilroy Light Cyr"/>
                <w:lang w:val="uk-UA"/>
              </w:rPr>
              <w:t>ВАЛЕНТИНОВИЧ</w:t>
            </w:r>
          </w:p>
        </w:tc>
      </w:tr>
    </w:tbl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567" w:right="567" w:header="0" w:top="993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ilroy Light Cyr">
    <w:charset w:val="01"/>
    <w:family w:val="roman"/>
    <w:pitch w:val="variable"/>
  </w:font>
  <w:font w:name="Gilroy Light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73a9f"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/>
      <w:color w:val="auto"/>
      <w:sz w:val="22"/>
      <w:szCs w:val="22"/>
      <w:lang w:eastAsia="en-US" w:val="ru-RU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Style14">
    <w:name w:val="Гіперпосилання"/>
    <w:basedOn w:val="DefaultParagraphFont"/>
    <w:uiPriority w:val="99"/>
    <w:rsid w:val="00a27bbb"/>
    <w:rPr>
      <w:rFonts w:cs="Times New Roman"/>
      <w:color w:val="0563C1"/>
      <w:u w:val="single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4123c1"/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nap-pl.gov.ua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Application>LibreOffice/5.1.6.2$Linux_X86_64 LibreOffice_project/10m0$Build-2</Application>
  <Pages>8</Pages>
  <Words>2136</Words>
  <CharactersWithSpaces>12176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2019-11-01T13:37:00Z</dcterms:created>
  <dc:creator>Пользователь Windows</dc:creator>
  <dc:description/>
  <dc:language>uk-UA</dc:language>
  <cp:lastModifiedBy>Марина Сєрова</cp:lastModifiedBy>
  <dcterms:modified xsi:type="dcterms:W3CDTF">2019-11-01T13:37:00Z</dcterms:modified>
  <cp:revision>2</cp:revision>
  <dc:subject/>
  <dc:title>№ п/п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