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Default="00514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</w:r>
      <w:r w:rsidRPr="0041117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України" style="width:36.3pt;height:48.4pt;mso-position-horizontal-relative:char;mso-position-vertical-relative:line">
            <v:imagedata r:id="rId4" o:title=""/>
            <w10:anchorlock/>
          </v:shape>
        </w:pict>
      </w:r>
    </w:p>
    <w:p w:rsidR="00514CB9" w:rsidRDefault="00514CB9">
      <w:pPr>
        <w:rPr>
          <w:sz w:val="28"/>
          <w:szCs w:val="28"/>
        </w:rPr>
      </w:pPr>
    </w:p>
    <w:p w:rsidR="00514CB9" w:rsidRPr="00A337E9" w:rsidRDefault="00514CB9" w:rsidP="00411178">
      <w:pPr>
        <w:spacing w:line="360" w:lineRule="auto"/>
        <w:jc w:val="center"/>
        <w:rPr>
          <w:b/>
          <w:sz w:val="28"/>
          <w:szCs w:val="28"/>
        </w:rPr>
      </w:pPr>
      <w:r w:rsidRPr="00A337E9">
        <w:rPr>
          <w:b/>
          <w:sz w:val="28"/>
          <w:szCs w:val="28"/>
        </w:rPr>
        <w:t>ПОЛТАВСЬКА МІСЬКА РАДА</w:t>
      </w:r>
    </w:p>
    <w:p w:rsidR="00514CB9" w:rsidRPr="00A337E9" w:rsidRDefault="00514CB9" w:rsidP="00411178">
      <w:pPr>
        <w:spacing w:line="400" w:lineRule="exact"/>
        <w:jc w:val="center"/>
        <w:rPr>
          <w:b/>
          <w:sz w:val="28"/>
          <w:szCs w:val="28"/>
        </w:rPr>
      </w:pPr>
      <w:r w:rsidRPr="00A337E9">
        <w:rPr>
          <w:b/>
          <w:sz w:val="28"/>
          <w:szCs w:val="28"/>
        </w:rPr>
        <w:t>ВИКОНАВЧИЙ КОМІТЕТ</w:t>
      </w:r>
    </w:p>
    <w:p w:rsidR="00514CB9" w:rsidRPr="00A337E9" w:rsidRDefault="00514CB9" w:rsidP="00411178">
      <w:pPr>
        <w:spacing w:line="400" w:lineRule="exact"/>
        <w:jc w:val="center"/>
      </w:pPr>
      <w:r w:rsidRPr="00A337E9">
        <w:t xml:space="preserve">вул. </w:t>
      </w:r>
      <w:r>
        <w:t>Соборності</w:t>
      </w:r>
      <w:r w:rsidRPr="00A337E9"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A337E9">
          <w:t>36, м</w:t>
        </w:r>
      </w:smartTag>
      <w:r w:rsidRPr="00A337E9">
        <w:t>. Полтава, 36000, тел. (0532) 56-29-47, 56-2</w:t>
      </w:r>
      <w:r>
        <w:t>0</w:t>
      </w:r>
      <w:r w:rsidRPr="00A337E9">
        <w:t>-</w:t>
      </w:r>
      <w:r>
        <w:t>0</w:t>
      </w:r>
      <w:r w:rsidRPr="00A337E9">
        <w:t>8,</w:t>
      </w:r>
    </w:p>
    <w:p w:rsidR="00514CB9" w:rsidRPr="00A337E9" w:rsidRDefault="00514CB9" w:rsidP="00411178">
      <w:pPr>
        <w:spacing w:line="360" w:lineRule="auto"/>
        <w:jc w:val="center"/>
      </w:pPr>
      <w:r>
        <w:t>т</w:t>
      </w:r>
      <w:r w:rsidRPr="00A337E9">
        <w:t>ел./факс (05322) 2-</w:t>
      </w:r>
      <w:r>
        <w:t>24</w:t>
      </w:r>
      <w:r w:rsidRPr="00A337E9">
        <w:t>-</w:t>
      </w:r>
      <w:r>
        <w:t>8</w:t>
      </w:r>
      <w:r w:rsidRPr="00A337E9">
        <w:t xml:space="preserve">4, </w:t>
      </w:r>
      <w:r>
        <w:t>е</w:t>
      </w:r>
      <w:r w:rsidRPr="00FD3A66">
        <w:t>-</w:t>
      </w:r>
      <w:r w:rsidRPr="00A337E9">
        <w:rPr>
          <w:lang w:val="en-US"/>
        </w:rPr>
        <w:t>mail</w:t>
      </w:r>
      <w:r w:rsidRPr="00A337E9">
        <w:t>: cancelar@rada</w:t>
      </w:r>
      <w:r>
        <w:t>-</w:t>
      </w:r>
      <w:r w:rsidRPr="00A337E9">
        <w:t>poltava.</w:t>
      </w:r>
      <w:r>
        <w:rPr>
          <w:lang w:val="en-US"/>
        </w:rPr>
        <w:t>gov</w:t>
      </w:r>
      <w:r>
        <w:t>.</w:t>
      </w:r>
      <w:r w:rsidRPr="00A337E9">
        <w:t>ua</w:t>
      </w:r>
    </w:p>
    <w:p w:rsidR="00514CB9" w:rsidRDefault="00514CB9" w:rsidP="0041117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514CB9" w:rsidRPr="00B62C04" w:rsidRDefault="00514CB9" w:rsidP="00411178">
      <w:pPr>
        <w:pStyle w:val="BodyText"/>
        <w:tabs>
          <w:tab w:val="left" w:pos="284"/>
        </w:tabs>
        <w:spacing w:line="720" w:lineRule="auto"/>
        <w:jc w:val="left"/>
        <w:rPr>
          <w:sz w:val="28"/>
        </w:rPr>
      </w:pPr>
      <w:r>
        <w:rPr>
          <w:sz w:val="28"/>
        </w:rPr>
        <w:t>______________________                                                        № ________</w:t>
      </w:r>
    </w:p>
    <w:p w:rsidR="00514CB9" w:rsidRDefault="00514CB9" w:rsidP="0028699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B3450">
        <w:rPr>
          <w:rFonts w:ascii="Times New Roman" w:hAnsi="Times New Roman"/>
          <w:sz w:val="28"/>
          <w:szCs w:val="28"/>
          <w:lang w:val="uk-UA"/>
        </w:rPr>
        <w:t>Про організацію 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 Комунального закладу «Полтавська спеціалізована школа І-ІІІ ступенів № 3 Полтавської міської ради Полтавської області»</w:t>
      </w:r>
      <w:r w:rsidRPr="00DE02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час проведення реставрації  </w:t>
      </w:r>
    </w:p>
    <w:p w:rsidR="00514CB9" w:rsidRDefault="00514CB9" w:rsidP="001B345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 метою забезпечення навчально-виховного процесу на час проведення реставрації пам’ятки історії та архітектури місцевого значення Комунального закладу «Полтавська спеціалізована школа І-ІІІ ступенів № 3 Полтавської міської ради Полтавської області»,  на виконання рішення виконавчого комітету Полтавської міської ради від 04.06.2015 № 100 «Про організацію реставрації об’єктів» та керуючись пп. 1,2,4,5 ст. 59 Закону України «Про місцеве самоврядування в Україні», виконавчий комітет Полтавської міської ради</w:t>
      </w: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B9" w:rsidRDefault="00514CB9" w:rsidP="008C626D">
      <w:pPr>
        <w:pStyle w:val="NoSpacing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  Управлінню освіти виконавчого комітету Полтавської міської ради (Дорохова Н.Г.)  забезпечити належні умови проведення навчально-виховного процесу для учнів Комунального закладу </w:t>
      </w:r>
      <w:r w:rsidRPr="00F0667B">
        <w:rPr>
          <w:rFonts w:ascii="Times New Roman" w:hAnsi="Times New Roman"/>
          <w:sz w:val="28"/>
          <w:szCs w:val="28"/>
          <w:lang w:val="uk-UA"/>
        </w:rPr>
        <w:t>«Полтавська спеціалізована школа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 3 Полтавської </w:t>
      </w:r>
      <w:r w:rsidRPr="00F0667B">
        <w:rPr>
          <w:rFonts w:ascii="Times New Roman" w:hAnsi="Times New Roman"/>
          <w:sz w:val="28"/>
          <w:szCs w:val="28"/>
          <w:lang w:val="uk-UA"/>
        </w:rPr>
        <w:t>міської ради Полтавської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на час реставрації: </w:t>
      </w:r>
    </w:p>
    <w:p w:rsidR="00514CB9" w:rsidRDefault="00514CB9" w:rsidP="004A4D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1) 1-4 класів – </w:t>
      </w:r>
      <w:r w:rsidRPr="00F0667B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67B">
        <w:rPr>
          <w:rFonts w:ascii="Times New Roman" w:hAnsi="Times New Roman"/>
          <w:sz w:val="28"/>
          <w:szCs w:val="28"/>
          <w:lang w:val="uk-UA"/>
        </w:rPr>
        <w:t>базі</w:t>
      </w:r>
      <w:r>
        <w:rPr>
          <w:rFonts w:ascii="Times New Roman" w:hAnsi="Times New Roman"/>
          <w:sz w:val="28"/>
          <w:szCs w:val="28"/>
          <w:lang w:val="uk-UA"/>
        </w:rPr>
        <w:t xml:space="preserve"> Полтавської загальноосвітньої школи І-ІІІ ступенів №4 Полтавської міської ради Полтавської області; </w:t>
      </w:r>
    </w:p>
    <w:p w:rsidR="00514CB9" w:rsidRDefault="00514CB9" w:rsidP="004A4D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2)  5 – 11 класів – на  базі   Комунального закладу </w:t>
      </w:r>
      <w:r w:rsidRPr="00F0667B">
        <w:rPr>
          <w:rFonts w:ascii="Times New Roman" w:hAnsi="Times New Roman"/>
          <w:sz w:val="28"/>
          <w:szCs w:val="28"/>
          <w:lang w:val="uk-UA"/>
        </w:rPr>
        <w:t xml:space="preserve">«Полтавська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</w:t>
      </w:r>
      <w:r w:rsidRPr="00F0667B">
        <w:rPr>
          <w:rFonts w:ascii="Times New Roman" w:hAnsi="Times New Roman"/>
          <w:sz w:val="28"/>
          <w:szCs w:val="28"/>
          <w:lang w:val="uk-UA"/>
        </w:rPr>
        <w:t xml:space="preserve"> школа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 5 Полтавської </w:t>
      </w:r>
      <w:r w:rsidRPr="00F0667B">
        <w:rPr>
          <w:rFonts w:ascii="Times New Roman" w:hAnsi="Times New Roman"/>
          <w:sz w:val="28"/>
          <w:szCs w:val="28"/>
          <w:lang w:val="uk-UA"/>
        </w:rPr>
        <w:t>міської ради Полтавської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514CB9" w:rsidRDefault="00514CB9" w:rsidP="004A4D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Контроль за виконанням цього рішення покласти на заступника міського голови з питань діяльності виконавчих органів Тарашевську С.К.</w:t>
      </w:r>
    </w:p>
    <w:p w:rsidR="00514CB9" w:rsidRDefault="00514CB9" w:rsidP="004A4D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  Це рішення підлягає затвердженню на сесії міської ради.</w:t>
      </w: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B9" w:rsidRDefault="00514CB9" w:rsidP="00F0667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О. Мамай</w:t>
      </w:r>
    </w:p>
    <w:p w:rsidR="00514CB9" w:rsidRDefault="00514CB9" w:rsidP="001B345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514CB9" w:rsidSect="00411178">
      <w:pgSz w:w="11906" w:h="16838"/>
      <w:pgMar w:top="71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F6A"/>
    <w:rsid w:val="00041C92"/>
    <w:rsid w:val="00047659"/>
    <w:rsid w:val="000C7A83"/>
    <w:rsid w:val="000D7696"/>
    <w:rsid w:val="00130AFB"/>
    <w:rsid w:val="001B3450"/>
    <w:rsid w:val="001E25C2"/>
    <w:rsid w:val="001E4748"/>
    <w:rsid w:val="001F5A5B"/>
    <w:rsid w:val="00210F47"/>
    <w:rsid w:val="00286998"/>
    <w:rsid w:val="002D2F2F"/>
    <w:rsid w:val="002F67D9"/>
    <w:rsid w:val="00324F6A"/>
    <w:rsid w:val="00346EF7"/>
    <w:rsid w:val="00411178"/>
    <w:rsid w:val="00485A49"/>
    <w:rsid w:val="004A4D02"/>
    <w:rsid w:val="004C4404"/>
    <w:rsid w:val="005078B8"/>
    <w:rsid w:val="00514CB9"/>
    <w:rsid w:val="005A426A"/>
    <w:rsid w:val="005E5C4E"/>
    <w:rsid w:val="0064666B"/>
    <w:rsid w:val="00647BB2"/>
    <w:rsid w:val="0069270C"/>
    <w:rsid w:val="00695C71"/>
    <w:rsid w:val="006E4666"/>
    <w:rsid w:val="006F4CDB"/>
    <w:rsid w:val="00760B51"/>
    <w:rsid w:val="00816F2B"/>
    <w:rsid w:val="00862D58"/>
    <w:rsid w:val="00890645"/>
    <w:rsid w:val="008909D2"/>
    <w:rsid w:val="008A7EAF"/>
    <w:rsid w:val="008C626D"/>
    <w:rsid w:val="00915740"/>
    <w:rsid w:val="0097670E"/>
    <w:rsid w:val="009E16CE"/>
    <w:rsid w:val="00A15ADF"/>
    <w:rsid w:val="00A337E9"/>
    <w:rsid w:val="00A85AA5"/>
    <w:rsid w:val="00B45E49"/>
    <w:rsid w:val="00B62C04"/>
    <w:rsid w:val="00D020F0"/>
    <w:rsid w:val="00D232FE"/>
    <w:rsid w:val="00DB1B89"/>
    <w:rsid w:val="00DE027E"/>
    <w:rsid w:val="00EC4E69"/>
    <w:rsid w:val="00F0667B"/>
    <w:rsid w:val="00F22FE9"/>
    <w:rsid w:val="00F94D2E"/>
    <w:rsid w:val="00F977EA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4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3450"/>
    <w:rPr>
      <w:lang w:val="ru-RU" w:eastAsia="en-US"/>
    </w:rPr>
  </w:style>
  <w:style w:type="paragraph" w:styleId="NormalWeb">
    <w:name w:val="Normal (Web)"/>
    <w:basedOn w:val="Normal"/>
    <w:uiPriority w:val="99"/>
    <w:rsid w:val="00210F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11178"/>
    <w:pPr>
      <w:jc w:val="center"/>
    </w:pPr>
    <w:rPr>
      <w:rFonts w:eastAsia="Calibri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25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1268</Words>
  <Characters>723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Жикуліна</cp:lastModifiedBy>
  <cp:revision>35</cp:revision>
  <cp:lastPrinted>2017-07-18T12:47:00Z</cp:lastPrinted>
  <dcterms:created xsi:type="dcterms:W3CDTF">2017-07-12T08:22:00Z</dcterms:created>
  <dcterms:modified xsi:type="dcterms:W3CDTF">2017-07-18T12:47:00Z</dcterms:modified>
</cp:coreProperties>
</file>